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1EE" w:rsidRDefault="004C01EE" w:rsidP="0096105D">
      <w:pPr>
        <w:jc w:val="center"/>
        <w:rPr>
          <w:rFonts w:ascii="Times New Roman" w:hAnsi="Times New Roman"/>
          <w:b/>
          <w:i/>
          <w:sz w:val="36"/>
          <w:szCs w:val="32"/>
        </w:rPr>
      </w:pPr>
      <w:r w:rsidRPr="0096105D">
        <w:rPr>
          <w:rFonts w:ascii="Times New Roman" w:hAnsi="Times New Roman"/>
          <w:b/>
          <w:i/>
          <w:sz w:val="36"/>
          <w:szCs w:val="32"/>
        </w:rPr>
        <w:t>Зміст</w:t>
      </w:r>
    </w:p>
    <w:p w:rsidR="004C01EE" w:rsidRPr="0096105D" w:rsidRDefault="004C01EE" w:rsidP="008A707D">
      <w:pPr>
        <w:spacing w:line="360" w:lineRule="auto"/>
        <w:jc w:val="center"/>
        <w:rPr>
          <w:rFonts w:ascii="Times New Roman" w:hAnsi="Times New Roman"/>
          <w:b/>
          <w:i/>
          <w:sz w:val="36"/>
          <w:szCs w:val="32"/>
        </w:rPr>
      </w:pPr>
    </w:p>
    <w:p w:rsidR="004C01EE" w:rsidRDefault="004C01EE" w:rsidP="008A707D">
      <w:pPr>
        <w:pStyle w:val="ListParagraph"/>
        <w:numPr>
          <w:ilvl w:val="0"/>
          <w:numId w:val="1"/>
        </w:numPr>
        <w:spacing w:line="360" w:lineRule="auto"/>
        <w:rPr>
          <w:rFonts w:ascii="Times New Roman" w:hAnsi="Times New Roman"/>
          <w:sz w:val="36"/>
          <w:szCs w:val="32"/>
          <w:lang w:val="ru-RU"/>
        </w:rPr>
      </w:pPr>
      <w:r w:rsidRPr="0096503A">
        <w:rPr>
          <w:rFonts w:ascii="Times New Roman" w:hAnsi="Times New Roman"/>
          <w:sz w:val="36"/>
          <w:szCs w:val="32"/>
        </w:rPr>
        <w:t>Біографічна довідка</w:t>
      </w:r>
      <w:r w:rsidRPr="0096503A">
        <w:rPr>
          <w:rFonts w:ascii="Times New Roman" w:hAnsi="Times New Roman"/>
          <w:color w:val="7F7F7F"/>
          <w:sz w:val="36"/>
          <w:szCs w:val="32"/>
        </w:rPr>
        <w:t>.............................................................</w:t>
      </w:r>
      <w:r w:rsidRPr="0096503A">
        <w:rPr>
          <w:rFonts w:ascii="Times New Roman" w:hAnsi="Times New Roman"/>
          <w:color w:val="7F7F7F"/>
          <w:sz w:val="36"/>
          <w:szCs w:val="32"/>
          <w:lang w:val="ru-RU"/>
        </w:rPr>
        <w:t>..</w:t>
      </w:r>
      <w:r w:rsidRPr="0096503A">
        <w:rPr>
          <w:rFonts w:ascii="Times New Roman" w:hAnsi="Times New Roman"/>
          <w:sz w:val="36"/>
          <w:szCs w:val="32"/>
          <w:lang w:val="ru-RU"/>
        </w:rPr>
        <w:t>2</w:t>
      </w:r>
    </w:p>
    <w:p w:rsidR="004C01EE" w:rsidRDefault="004C01EE" w:rsidP="008A707D">
      <w:pPr>
        <w:pStyle w:val="ListParagraph"/>
        <w:numPr>
          <w:ilvl w:val="0"/>
          <w:numId w:val="1"/>
        </w:numPr>
        <w:spacing w:line="360" w:lineRule="auto"/>
        <w:rPr>
          <w:rFonts w:ascii="Times New Roman" w:hAnsi="Times New Roman"/>
          <w:sz w:val="36"/>
          <w:szCs w:val="32"/>
          <w:lang w:val="ru-RU"/>
        </w:rPr>
      </w:pPr>
      <w:r w:rsidRPr="0096503A">
        <w:rPr>
          <w:rFonts w:ascii="Times New Roman" w:hAnsi="Times New Roman"/>
          <w:sz w:val="36"/>
          <w:szCs w:val="32"/>
        </w:rPr>
        <w:t>Твори В.Т. Качуріна</w:t>
      </w:r>
      <w:r w:rsidRPr="0096503A">
        <w:rPr>
          <w:rFonts w:ascii="Times New Roman" w:hAnsi="Times New Roman"/>
          <w:color w:val="7F7F7F"/>
          <w:sz w:val="36"/>
          <w:szCs w:val="32"/>
        </w:rPr>
        <w:t>.......................................................</w:t>
      </w:r>
      <w:r w:rsidRPr="0096503A">
        <w:rPr>
          <w:rFonts w:ascii="Times New Roman" w:hAnsi="Times New Roman"/>
          <w:color w:val="7F7F7F"/>
          <w:sz w:val="36"/>
          <w:szCs w:val="32"/>
          <w:lang w:val="ru-RU"/>
        </w:rPr>
        <w:t>..</w:t>
      </w:r>
      <w:r w:rsidRPr="0096503A">
        <w:rPr>
          <w:rFonts w:ascii="Times New Roman" w:hAnsi="Times New Roman"/>
          <w:color w:val="7F7F7F"/>
          <w:sz w:val="36"/>
          <w:szCs w:val="32"/>
        </w:rPr>
        <w:t>...</w:t>
      </w:r>
      <w:r w:rsidRPr="0096503A">
        <w:rPr>
          <w:rFonts w:ascii="Times New Roman" w:hAnsi="Times New Roman"/>
          <w:color w:val="7F7F7F"/>
          <w:sz w:val="36"/>
          <w:szCs w:val="32"/>
          <w:lang w:val="ru-RU"/>
        </w:rPr>
        <w:t>..</w:t>
      </w:r>
      <w:r w:rsidRPr="0096503A">
        <w:rPr>
          <w:rFonts w:ascii="Times New Roman" w:hAnsi="Times New Roman"/>
          <w:sz w:val="36"/>
          <w:szCs w:val="32"/>
          <w:lang w:val="ru-RU"/>
        </w:rPr>
        <w:t>3</w:t>
      </w:r>
    </w:p>
    <w:p w:rsidR="004C01EE" w:rsidRDefault="004C01EE" w:rsidP="008A707D">
      <w:pPr>
        <w:pStyle w:val="ListParagraph"/>
        <w:numPr>
          <w:ilvl w:val="1"/>
          <w:numId w:val="2"/>
        </w:numPr>
        <w:spacing w:line="360" w:lineRule="auto"/>
        <w:rPr>
          <w:rFonts w:ascii="Times New Roman" w:hAnsi="Times New Roman"/>
          <w:sz w:val="36"/>
          <w:szCs w:val="32"/>
          <w:lang w:val="ru-RU"/>
        </w:rPr>
      </w:pPr>
      <w:r w:rsidRPr="0096503A">
        <w:rPr>
          <w:rFonts w:ascii="Times New Roman" w:hAnsi="Times New Roman"/>
          <w:sz w:val="36"/>
          <w:szCs w:val="32"/>
        </w:rPr>
        <w:t>Книги</w:t>
      </w:r>
      <w:r w:rsidRPr="0096503A">
        <w:rPr>
          <w:rFonts w:ascii="Times New Roman" w:hAnsi="Times New Roman"/>
          <w:color w:val="7F7F7F"/>
          <w:sz w:val="36"/>
          <w:szCs w:val="32"/>
        </w:rPr>
        <w:t>...............................................</w:t>
      </w:r>
      <w:r w:rsidRPr="0096503A">
        <w:rPr>
          <w:rFonts w:ascii="Times New Roman" w:hAnsi="Times New Roman"/>
          <w:color w:val="7F7F7F"/>
          <w:sz w:val="36"/>
          <w:szCs w:val="32"/>
          <w:lang w:val="ru-RU"/>
        </w:rPr>
        <w:t>.......................</w:t>
      </w:r>
      <w:r w:rsidRPr="0096503A">
        <w:rPr>
          <w:rFonts w:ascii="Times New Roman" w:hAnsi="Times New Roman"/>
          <w:sz w:val="36"/>
          <w:szCs w:val="32"/>
          <w:lang w:val="ru-RU"/>
        </w:rPr>
        <w:t>3</w:t>
      </w:r>
    </w:p>
    <w:p w:rsidR="004C01EE" w:rsidRDefault="004C01EE" w:rsidP="008A707D">
      <w:pPr>
        <w:pStyle w:val="ListParagraph"/>
        <w:numPr>
          <w:ilvl w:val="1"/>
          <w:numId w:val="2"/>
        </w:numPr>
        <w:spacing w:line="360" w:lineRule="auto"/>
        <w:rPr>
          <w:rFonts w:ascii="Times New Roman" w:hAnsi="Times New Roman"/>
          <w:sz w:val="36"/>
          <w:szCs w:val="32"/>
          <w:lang w:val="ru-RU"/>
        </w:rPr>
      </w:pPr>
      <w:r w:rsidRPr="0096503A">
        <w:rPr>
          <w:rFonts w:ascii="Times New Roman" w:hAnsi="Times New Roman"/>
          <w:sz w:val="36"/>
          <w:szCs w:val="32"/>
        </w:rPr>
        <w:t>Поетичні твори в збірниках, альманахах таантологіях</w:t>
      </w:r>
      <w:r w:rsidRPr="0096503A">
        <w:rPr>
          <w:rFonts w:ascii="Times New Roman" w:hAnsi="Times New Roman"/>
          <w:color w:val="7F7F7F"/>
          <w:sz w:val="36"/>
          <w:szCs w:val="32"/>
        </w:rPr>
        <w:t>..............................................................</w:t>
      </w:r>
      <w:r w:rsidRPr="0096503A">
        <w:rPr>
          <w:rFonts w:ascii="Times New Roman" w:hAnsi="Times New Roman"/>
          <w:sz w:val="36"/>
          <w:szCs w:val="32"/>
          <w:lang w:val="ru-RU"/>
        </w:rPr>
        <w:t>7</w:t>
      </w:r>
    </w:p>
    <w:p w:rsidR="004C01EE" w:rsidRDefault="004C01EE" w:rsidP="008A707D">
      <w:pPr>
        <w:pStyle w:val="ListParagraph"/>
        <w:numPr>
          <w:ilvl w:val="1"/>
          <w:numId w:val="2"/>
        </w:numPr>
        <w:spacing w:line="360" w:lineRule="auto"/>
        <w:rPr>
          <w:rFonts w:ascii="Times New Roman" w:hAnsi="Times New Roman"/>
          <w:sz w:val="36"/>
          <w:szCs w:val="32"/>
          <w:lang w:val="ru-RU"/>
        </w:rPr>
      </w:pPr>
      <w:r w:rsidRPr="0096503A">
        <w:rPr>
          <w:rFonts w:ascii="Times New Roman" w:hAnsi="Times New Roman"/>
          <w:sz w:val="36"/>
          <w:szCs w:val="32"/>
        </w:rPr>
        <w:t>Публікації в періодичних виданнях</w:t>
      </w:r>
      <w:r w:rsidRPr="0096503A">
        <w:rPr>
          <w:rFonts w:ascii="Times New Roman" w:hAnsi="Times New Roman"/>
          <w:color w:val="7F7F7F"/>
          <w:sz w:val="36"/>
          <w:szCs w:val="32"/>
        </w:rPr>
        <w:t>.......</w:t>
      </w:r>
      <w:r w:rsidRPr="0096503A">
        <w:rPr>
          <w:rFonts w:ascii="Times New Roman" w:hAnsi="Times New Roman"/>
          <w:color w:val="7F7F7F"/>
          <w:sz w:val="36"/>
          <w:szCs w:val="32"/>
          <w:lang w:val="ru-RU"/>
        </w:rPr>
        <w:t>.............</w:t>
      </w:r>
      <w:r w:rsidRPr="0096503A">
        <w:rPr>
          <w:rFonts w:ascii="Times New Roman" w:hAnsi="Times New Roman"/>
          <w:sz w:val="36"/>
          <w:szCs w:val="32"/>
          <w:lang w:val="ru-RU"/>
        </w:rPr>
        <w:t>10</w:t>
      </w:r>
    </w:p>
    <w:p w:rsidR="004C01EE" w:rsidRDefault="004C01EE" w:rsidP="008A707D">
      <w:pPr>
        <w:pStyle w:val="ListParagraph"/>
        <w:numPr>
          <w:ilvl w:val="1"/>
          <w:numId w:val="2"/>
        </w:numPr>
        <w:spacing w:line="360" w:lineRule="auto"/>
        <w:rPr>
          <w:rFonts w:ascii="Times New Roman" w:hAnsi="Times New Roman"/>
          <w:sz w:val="36"/>
          <w:szCs w:val="32"/>
          <w:lang w:val="ru-RU"/>
        </w:rPr>
      </w:pPr>
      <w:r w:rsidRPr="0096503A">
        <w:rPr>
          <w:rFonts w:ascii="Times New Roman" w:hAnsi="Times New Roman"/>
          <w:sz w:val="36"/>
          <w:szCs w:val="32"/>
        </w:rPr>
        <w:t>Публіцистичні твори</w:t>
      </w:r>
      <w:r w:rsidRPr="0096503A">
        <w:rPr>
          <w:rFonts w:ascii="Times New Roman" w:hAnsi="Times New Roman"/>
          <w:color w:val="7F7F7F"/>
          <w:sz w:val="36"/>
          <w:szCs w:val="32"/>
          <w:lang w:val="ru-RU"/>
        </w:rPr>
        <w:t>……………..……………...</w:t>
      </w:r>
      <w:r w:rsidRPr="0096503A">
        <w:rPr>
          <w:rFonts w:ascii="Times New Roman" w:hAnsi="Times New Roman"/>
          <w:sz w:val="36"/>
          <w:szCs w:val="32"/>
          <w:lang w:val="ru-RU"/>
        </w:rPr>
        <w:t>20</w:t>
      </w:r>
    </w:p>
    <w:p w:rsidR="004C01EE" w:rsidRPr="0096503A" w:rsidRDefault="004C01EE" w:rsidP="008A707D">
      <w:pPr>
        <w:pStyle w:val="ListParagraph"/>
        <w:numPr>
          <w:ilvl w:val="1"/>
          <w:numId w:val="2"/>
        </w:numPr>
        <w:spacing w:line="360" w:lineRule="auto"/>
        <w:rPr>
          <w:rFonts w:ascii="Times New Roman" w:hAnsi="Times New Roman"/>
          <w:sz w:val="36"/>
          <w:szCs w:val="32"/>
          <w:lang w:val="ru-RU"/>
        </w:rPr>
      </w:pPr>
      <w:r w:rsidRPr="0096503A">
        <w:rPr>
          <w:rFonts w:ascii="Times New Roman" w:hAnsi="Times New Roman"/>
          <w:sz w:val="36"/>
          <w:szCs w:val="32"/>
        </w:rPr>
        <w:t>Автор передмов до книг, упорядник</w:t>
      </w:r>
      <w:r w:rsidRPr="0096503A">
        <w:rPr>
          <w:rFonts w:ascii="Times New Roman" w:hAnsi="Times New Roman"/>
          <w:color w:val="7F7F7F"/>
          <w:sz w:val="36"/>
          <w:szCs w:val="32"/>
        </w:rPr>
        <w:t>.........</w:t>
      </w:r>
      <w:r w:rsidRPr="0096503A">
        <w:rPr>
          <w:rFonts w:ascii="Times New Roman" w:hAnsi="Times New Roman"/>
          <w:color w:val="7F7F7F"/>
          <w:sz w:val="36"/>
          <w:szCs w:val="32"/>
          <w:lang w:val="ru-RU"/>
        </w:rPr>
        <w:t>..........</w:t>
      </w:r>
      <w:r w:rsidRPr="0096503A">
        <w:rPr>
          <w:rFonts w:ascii="Times New Roman" w:hAnsi="Times New Roman"/>
          <w:sz w:val="36"/>
          <w:szCs w:val="32"/>
          <w:lang w:val="ru-RU"/>
        </w:rPr>
        <w:t>21</w:t>
      </w:r>
    </w:p>
    <w:p w:rsidR="004C01EE" w:rsidRDefault="004C01EE" w:rsidP="008A707D">
      <w:pPr>
        <w:pStyle w:val="ListParagraph"/>
        <w:numPr>
          <w:ilvl w:val="0"/>
          <w:numId w:val="2"/>
        </w:numPr>
        <w:spacing w:line="360" w:lineRule="auto"/>
        <w:ind w:left="426" w:firstLine="0"/>
        <w:rPr>
          <w:rFonts w:ascii="Times New Roman" w:hAnsi="Times New Roman"/>
          <w:sz w:val="36"/>
          <w:szCs w:val="32"/>
          <w:lang w:val="ru-RU"/>
        </w:rPr>
      </w:pPr>
      <w:r w:rsidRPr="00A2784D">
        <w:rPr>
          <w:rFonts w:ascii="Times New Roman" w:hAnsi="Times New Roman"/>
          <w:sz w:val="36"/>
          <w:szCs w:val="32"/>
        </w:rPr>
        <w:t>Електронні ресурси</w:t>
      </w:r>
      <w:r w:rsidRPr="00A2784D">
        <w:rPr>
          <w:rFonts w:ascii="Times New Roman" w:hAnsi="Times New Roman"/>
          <w:color w:val="7F7F7F"/>
          <w:sz w:val="36"/>
          <w:szCs w:val="32"/>
          <w:lang w:val="ru-RU"/>
        </w:rPr>
        <w:t>…..………………………</w:t>
      </w:r>
      <w:r>
        <w:rPr>
          <w:rFonts w:ascii="Times New Roman" w:hAnsi="Times New Roman"/>
          <w:color w:val="7F7F7F"/>
          <w:sz w:val="36"/>
          <w:szCs w:val="32"/>
          <w:lang w:val="ru-RU"/>
        </w:rPr>
        <w:t>…</w:t>
      </w:r>
      <w:r w:rsidRPr="00A2784D">
        <w:rPr>
          <w:rFonts w:ascii="Times New Roman" w:hAnsi="Times New Roman"/>
          <w:color w:val="7F7F7F"/>
          <w:sz w:val="36"/>
          <w:szCs w:val="32"/>
        </w:rPr>
        <w:t>.................</w:t>
      </w:r>
      <w:r w:rsidRPr="00A2784D">
        <w:rPr>
          <w:rFonts w:ascii="Times New Roman" w:hAnsi="Times New Roman"/>
          <w:sz w:val="36"/>
          <w:szCs w:val="32"/>
          <w:lang w:val="ru-RU"/>
        </w:rPr>
        <w:t>24</w:t>
      </w:r>
    </w:p>
    <w:p w:rsidR="004C01EE" w:rsidRPr="00A2784D" w:rsidRDefault="004C01EE" w:rsidP="008A707D">
      <w:pPr>
        <w:pStyle w:val="ListParagraph"/>
        <w:numPr>
          <w:ilvl w:val="0"/>
          <w:numId w:val="2"/>
        </w:numPr>
        <w:spacing w:line="360" w:lineRule="auto"/>
        <w:ind w:left="426" w:firstLine="0"/>
        <w:rPr>
          <w:rFonts w:ascii="Times New Roman" w:hAnsi="Times New Roman"/>
          <w:sz w:val="36"/>
          <w:szCs w:val="32"/>
          <w:lang w:val="ru-RU"/>
        </w:rPr>
      </w:pPr>
      <w:r w:rsidRPr="00A2784D">
        <w:rPr>
          <w:rFonts w:ascii="Times New Roman" w:hAnsi="Times New Roman"/>
          <w:sz w:val="36"/>
          <w:szCs w:val="32"/>
        </w:rPr>
        <w:t>Література по життя і творчість</w:t>
      </w:r>
      <w:r w:rsidRPr="00A2784D">
        <w:rPr>
          <w:rFonts w:ascii="Times New Roman" w:hAnsi="Times New Roman"/>
          <w:color w:val="7F7F7F"/>
          <w:sz w:val="36"/>
          <w:szCs w:val="32"/>
          <w:lang w:val="ru-RU"/>
        </w:rPr>
        <w:t>…..………….…</w:t>
      </w:r>
      <w:r>
        <w:rPr>
          <w:rFonts w:ascii="Times New Roman" w:hAnsi="Times New Roman"/>
          <w:color w:val="7F7F7F"/>
          <w:sz w:val="36"/>
          <w:szCs w:val="32"/>
          <w:lang w:val="ru-RU"/>
        </w:rPr>
        <w:t>…..</w:t>
      </w:r>
      <w:r w:rsidRPr="00A2784D">
        <w:rPr>
          <w:rFonts w:ascii="Times New Roman" w:hAnsi="Times New Roman"/>
          <w:color w:val="7F7F7F"/>
          <w:sz w:val="36"/>
          <w:szCs w:val="32"/>
          <w:lang w:val="ru-RU"/>
        </w:rPr>
        <w:t>….…</w:t>
      </w:r>
      <w:r w:rsidRPr="00A2784D">
        <w:rPr>
          <w:rFonts w:ascii="Times New Roman" w:hAnsi="Times New Roman"/>
          <w:sz w:val="36"/>
          <w:szCs w:val="32"/>
          <w:lang w:val="ru-RU"/>
        </w:rPr>
        <w:t>25</w:t>
      </w:r>
    </w:p>
    <w:p w:rsidR="004C01EE" w:rsidRPr="0096503A" w:rsidRDefault="004C01EE" w:rsidP="008A707D">
      <w:pPr>
        <w:pStyle w:val="ListParagraph"/>
        <w:numPr>
          <w:ilvl w:val="0"/>
          <w:numId w:val="2"/>
        </w:numPr>
        <w:spacing w:line="360" w:lineRule="auto"/>
        <w:ind w:left="426" w:firstLine="0"/>
        <w:rPr>
          <w:rFonts w:ascii="Times New Roman" w:hAnsi="Times New Roman"/>
          <w:sz w:val="36"/>
          <w:szCs w:val="32"/>
          <w:lang w:val="ru-RU"/>
        </w:rPr>
      </w:pPr>
      <w:r w:rsidRPr="0096503A">
        <w:rPr>
          <w:rFonts w:ascii="Times New Roman" w:hAnsi="Times New Roman"/>
          <w:sz w:val="36"/>
          <w:szCs w:val="32"/>
        </w:rPr>
        <w:t>Перелік бібліотек та їхніх сигл</w:t>
      </w:r>
      <w:r w:rsidRPr="0096503A">
        <w:rPr>
          <w:rFonts w:ascii="Times New Roman" w:hAnsi="Times New Roman"/>
          <w:color w:val="7F7F7F"/>
          <w:sz w:val="36"/>
          <w:szCs w:val="32"/>
        </w:rPr>
        <w:t>...................</w:t>
      </w:r>
      <w:r w:rsidRPr="0096503A">
        <w:rPr>
          <w:rFonts w:ascii="Times New Roman" w:hAnsi="Times New Roman"/>
          <w:color w:val="7F7F7F"/>
          <w:sz w:val="36"/>
          <w:szCs w:val="32"/>
          <w:lang w:val="ru-RU"/>
        </w:rPr>
        <w:t>..............</w:t>
      </w:r>
      <w:r w:rsidRPr="0096503A">
        <w:rPr>
          <w:rFonts w:ascii="Times New Roman" w:hAnsi="Times New Roman"/>
          <w:color w:val="7F7F7F"/>
          <w:sz w:val="36"/>
          <w:szCs w:val="32"/>
        </w:rPr>
        <w:t>..</w:t>
      </w:r>
      <w:r>
        <w:rPr>
          <w:rFonts w:ascii="Times New Roman" w:hAnsi="Times New Roman"/>
          <w:color w:val="7F7F7F"/>
          <w:sz w:val="36"/>
          <w:szCs w:val="32"/>
        </w:rPr>
        <w:t>........</w:t>
      </w:r>
      <w:r w:rsidRPr="0096503A">
        <w:rPr>
          <w:rFonts w:ascii="Times New Roman" w:hAnsi="Times New Roman"/>
          <w:color w:val="7F7F7F"/>
          <w:sz w:val="36"/>
          <w:szCs w:val="32"/>
        </w:rPr>
        <w:t>.</w:t>
      </w:r>
      <w:r w:rsidRPr="0096503A">
        <w:rPr>
          <w:rFonts w:ascii="Times New Roman" w:hAnsi="Times New Roman"/>
          <w:sz w:val="36"/>
          <w:szCs w:val="32"/>
          <w:lang w:val="ru-RU"/>
        </w:rPr>
        <w:t>31</w:t>
      </w:r>
    </w:p>
    <w:p w:rsidR="004C01EE" w:rsidRPr="001F560B" w:rsidRDefault="004C01EE" w:rsidP="00572050">
      <w:pPr>
        <w:jc w:val="center"/>
        <w:rPr>
          <w:rFonts w:ascii="Times New Roman" w:hAnsi="Times New Roman"/>
          <w:b/>
          <w:sz w:val="32"/>
          <w:szCs w:val="32"/>
        </w:rPr>
      </w:pPr>
      <w:bookmarkStart w:id="0" w:name="_GoBack"/>
      <w:bookmarkEnd w:id="0"/>
      <w:r>
        <w:rPr>
          <w:rFonts w:ascii="Times New Roman" w:hAnsi="Times New Roman"/>
          <w:sz w:val="32"/>
          <w:szCs w:val="32"/>
        </w:rPr>
        <w:br w:type="column"/>
      </w:r>
      <w:r w:rsidRPr="001F560B">
        <w:rPr>
          <w:rFonts w:ascii="Times New Roman" w:hAnsi="Times New Roman"/>
          <w:b/>
          <w:sz w:val="32"/>
          <w:szCs w:val="32"/>
        </w:rPr>
        <w:t>Качурін Вячеслав Тимофійович</w:t>
      </w:r>
    </w:p>
    <w:p w:rsidR="004C01EE" w:rsidRPr="001F560B" w:rsidRDefault="004C01EE" w:rsidP="001F560B">
      <w:pPr>
        <w:jc w:val="center"/>
        <w:rPr>
          <w:rFonts w:ascii="Times New Roman" w:hAnsi="Times New Roman"/>
          <w:i/>
          <w:sz w:val="32"/>
          <w:szCs w:val="32"/>
        </w:rPr>
      </w:pPr>
      <w:r w:rsidRPr="001F560B">
        <w:rPr>
          <w:rFonts w:ascii="Times New Roman" w:hAnsi="Times New Roman"/>
          <w:i/>
          <w:sz w:val="32"/>
          <w:szCs w:val="32"/>
        </w:rPr>
        <w:t>Біографічна довідка</w:t>
      </w:r>
    </w:p>
    <w:p w:rsidR="004C01EE" w:rsidRPr="001F560B" w:rsidRDefault="004C01EE" w:rsidP="001F560B">
      <w:pPr>
        <w:ind w:firstLine="708"/>
        <w:jc w:val="both"/>
        <w:rPr>
          <w:rFonts w:ascii="Times New Roman" w:hAnsi="Times New Roman"/>
          <w:sz w:val="32"/>
          <w:szCs w:val="32"/>
        </w:rPr>
      </w:pPr>
      <w:r w:rsidRPr="001F560B">
        <w:rPr>
          <w:rFonts w:ascii="Times New Roman" w:hAnsi="Times New Roman"/>
          <w:sz w:val="32"/>
          <w:szCs w:val="32"/>
        </w:rPr>
        <w:t>В’ячеслав Тимофійович Качурін народився 20 січня 1942 року в селі Бик Саратовської області (Росія) в родині військовослужбовця. Сім'я змушена була часто переїздити за місцем служби батька - морського офіцера.</w:t>
      </w:r>
    </w:p>
    <w:p w:rsidR="004C01EE" w:rsidRPr="001F560B" w:rsidRDefault="004C01EE" w:rsidP="001F560B">
      <w:pPr>
        <w:ind w:firstLine="708"/>
        <w:jc w:val="both"/>
        <w:rPr>
          <w:rFonts w:ascii="Times New Roman" w:hAnsi="Times New Roman"/>
          <w:sz w:val="32"/>
          <w:szCs w:val="32"/>
        </w:rPr>
      </w:pPr>
      <w:r w:rsidRPr="001F560B">
        <w:rPr>
          <w:rFonts w:ascii="Times New Roman" w:hAnsi="Times New Roman"/>
          <w:sz w:val="32"/>
          <w:szCs w:val="32"/>
        </w:rPr>
        <w:t>Після закінчення школи В. Качурін навчався спочатку в педінституті в Комсомольську - на Амурі, потім - у Миколаївському педагогічному інституті на фізико-математичному факультеті. Закінчивши інститут у 1964 році, вчителював у степовому Криму, в Єланецькому районі Миколаївської області.</w:t>
      </w:r>
    </w:p>
    <w:p w:rsidR="004C01EE" w:rsidRPr="001F560B" w:rsidRDefault="004C01EE" w:rsidP="001F560B">
      <w:pPr>
        <w:ind w:firstLine="708"/>
        <w:jc w:val="both"/>
        <w:rPr>
          <w:rFonts w:ascii="Times New Roman" w:hAnsi="Times New Roman"/>
          <w:sz w:val="32"/>
          <w:szCs w:val="32"/>
        </w:rPr>
      </w:pPr>
      <w:r w:rsidRPr="001F560B">
        <w:rPr>
          <w:rFonts w:ascii="Times New Roman" w:hAnsi="Times New Roman"/>
          <w:sz w:val="32"/>
          <w:szCs w:val="32"/>
        </w:rPr>
        <w:t>У ці роки публікує перші вірші в місцевій пресі. Демобілізувавшись після служби в армії, В. Качурін улаштувався на роботу у вечірню школу арктичної китобійної флотилії "Советская Украина". Як викладач фізики і математики зробив кілька рейсів до Антарктиди, а потім працював директором школи на промисловій базі "Восток".</w:t>
      </w:r>
    </w:p>
    <w:p w:rsidR="004C01EE" w:rsidRPr="001F560B" w:rsidRDefault="004C01EE" w:rsidP="001F560B">
      <w:pPr>
        <w:ind w:firstLine="708"/>
        <w:jc w:val="both"/>
        <w:rPr>
          <w:rFonts w:ascii="Times New Roman" w:hAnsi="Times New Roman"/>
          <w:sz w:val="32"/>
          <w:szCs w:val="32"/>
        </w:rPr>
      </w:pPr>
      <w:r w:rsidRPr="001F560B">
        <w:rPr>
          <w:rFonts w:ascii="Times New Roman" w:hAnsi="Times New Roman"/>
          <w:sz w:val="32"/>
          <w:szCs w:val="32"/>
        </w:rPr>
        <w:t>З 1975 року - член Спілки письменників СРСР. З 2000 до 2010 року очолював Миколаївське відділення Національної спілки письменників України. Довгий час керував одним із найстаріших в Україні літературним об'єднанням "Стапель".</w:t>
      </w:r>
    </w:p>
    <w:p w:rsidR="004C01EE" w:rsidRPr="001F560B" w:rsidRDefault="004C01EE" w:rsidP="001F560B">
      <w:pPr>
        <w:ind w:firstLine="708"/>
        <w:jc w:val="both"/>
        <w:rPr>
          <w:rFonts w:ascii="Times New Roman" w:hAnsi="Times New Roman"/>
          <w:sz w:val="32"/>
          <w:szCs w:val="32"/>
        </w:rPr>
      </w:pPr>
      <w:r w:rsidRPr="001F560B">
        <w:rPr>
          <w:rFonts w:ascii="Times New Roman" w:hAnsi="Times New Roman"/>
          <w:sz w:val="32"/>
          <w:szCs w:val="32"/>
        </w:rPr>
        <w:t>Пише російською мовою. Автор близько 20 поетичних книг: "Утверждение", "Берег волны" (1974), "Признание" (1978), "Открытый океан" (1979), "Берег Вселенной" (1982), «Адрес надежды» (1983), «Ощущение времени» (1986), «Дорога за город» (1990), «Ходовые испытания» (2000), «Линия судьбы» (2002), "Главный причал", "Сегодняшняя молитва" (2007), "Отчетный период" (2009) ; дитячих книг: "Там где полюс недалек" (1977), «Перо альбатроса» (1981), «Учебная тревога» (1984), «Волшебные рельсы» (1987), «Главный праздник» (1988), «Я буду космонавтом» (2005), "На грани яви и мечты" (2009). Поет активно виступає з концертами авторських пісень перед студентами, школярами, воїнами, на підприємствах і в організаціях. Його творчі маршрути пролягли, крім України, через Прибалтику, Далекий Схід, Середню Азію, Францію, Іспанію тощо.</w:t>
      </w:r>
    </w:p>
    <w:p w:rsidR="004C01EE" w:rsidRPr="001F560B" w:rsidRDefault="004C01EE" w:rsidP="001F560B">
      <w:pPr>
        <w:ind w:firstLine="708"/>
        <w:jc w:val="both"/>
        <w:rPr>
          <w:rFonts w:ascii="Times New Roman" w:hAnsi="Times New Roman"/>
          <w:sz w:val="32"/>
          <w:szCs w:val="32"/>
        </w:rPr>
      </w:pPr>
      <w:r w:rsidRPr="001F560B">
        <w:rPr>
          <w:rFonts w:ascii="Times New Roman" w:hAnsi="Times New Roman"/>
          <w:sz w:val="32"/>
          <w:szCs w:val="32"/>
        </w:rPr>
        <w:t>В. Качурін - лауреат Всеукраїнської літературної премії ім.</w:t>
      </w:r>
      <w:r>
        <w:rPr>
          <w:rFonts w:ascii="Times New Roman" w:hAnsi="Times New Roman"/>
          <w:sz w:val="32"/>
          <w:szCs w:val="32"/>
          <w:lang w:val="en-US"/>
        </w:rPr>
        <w:t> </w:t>
      </w:r>
      <w:r w:rsidRPr="001F560B">
        <w:rPr>
          <w:rFonts w:ascii="Times New Roman" w:hAnsi="Times New Roman"/>
          <w:sz w:val="32"/>
          <w:szCs w:val="32"/>
        </w:rPr>
        <w:t>М.</w:t>
      </w:r>
      <w:r>
        <w:rPr>
          <w:rFonts w:ascii="Times New Roman" w:hAnsi="Times New Roman"/>
          <w:sz w:val="32"/>
          <w:szCs w:val="32"/>
          <w:lang w:val="en-US"/>
        </w:rPr>
        <w:t> </w:t>
      </w:r>
      <w:r w:rsidRPr="001F560B">
        <w:rPr>
          <w:rFonts w:ascii="Times New Roman" w:hAnsi="Times New Roman"/>
          <w:sz w:val="32"/>
          <w:szCs w:val="32"/>
        </w:rPr>
        <w:t>Ушакова (2009), Всеукраїнської премії ім. М. Гумільова (2011), "Городянин року" в номінації "Мистецтво". Нагороджений медаллю за заслуги перед містом Миколаєвом, а також золотою медаллю Національної спілки письменників України (2014). У 2011 році йому присвоєно звання заслуженого працівника культури України.</w:t>
      </w:r>
    </w:p>
    <w:p w:rsidR="004C01EE" w:rsidRDefault="004C01EE" w:rsidP="001F560B">
      <w:pPr>
        <w:jc w:val="both"/>
        <w:rPr>
          <w:rFonts w:ascii="Times New Roman" w:hAnsi="Times New Roman"/>
          <w:sz w:val="32"/>
          <w:szCs w:val="32"/>
        </w:rPr>
      </w:pPr>
    </w:p>
    <w:p w:rsidR="004C01EE" w:rsidRPr="001F560B" w:rsidRDefault="004C01EE" w:rsidP="001F560B">
      <w:pPr>
        <w:jc w:val="both"/>
        <w:rPr>
          <w:rFonts w:ascii="Times New Roman" w:hAnsi="Times New Roman"/>
          <w:sz w:val="32"/>
          <w:szCs w:val="32"/>
        </w:rPr>
      </w:pPr>
    </w:p>
    <w:p w:rsidR="004C01EE" w:rsidRPr="00A2784D" w:rsidRDefault="004C01EE" w:rsidP="00A2784D">
      <w:pPr>
        <w:pStyle w:val="ListParagraph"/>
        <w:ind w:left="0"/>
        <w:jc w:val="center"/>
        <w:rPr>
          <w:rFonts w:ascii="Times New Roman" w:hAnsi="Times New Roman"/>
          <w:b/>
          <w:sz w:val="32"/>
          <w:szCs w:val="32"/>
        </w:rPr>
      </w:pPr>
      <w:r>
        <w:rPr>
          <w:rFonts w:ascii="Times New Roman" w:hAnsi="Times New Roman"/>
          <w:b/>
          <w:sz w:val="32"/>
          <w:szCs w:val="32"/>
        </w:rPr>
        <w:t xml:space="preserve">2. </w:t>
      </w:r>
      <w:r w:rsidRPr="00A2784D">
        <w:rPr>
          <w:rFonts w:ascii="Times New Roman" w:hAnsi="Times New Roman"/>
          <w:b/>
          <w:sz w:val="32"/>
          <w:szCs w:val="32"/>
        </w:rPr>
        <w:t>Твори</w:t>
      </w:r>
    </w:p>
    <w:p w:rsidR="004C01EE" w:rsidRPr="001F560B" w:rsidRDefault="004C01EE" w:rsidP="001F560B">
      <w:pPr>
        <w:jc w:val="center"/>
        <w:rPr>
          <w:rFonts w:ascii="Times New Roman" w:hAnsi="Times New Roman"/>
          <w:b/>
          <w:sz w:val="32"/>
          <w:szCs w:val="32"/>
        </w:rPr>
      </w:pPr>
      <w:r>
        <w:rPr>
          <w:rFonts w:ascii="Times New Roman" w:hAnsi="Times New Roman"/>
          <w:b/>
          <w:sz w:val="32"/>
          <w:szCs w:val="32"/>
        </w:rPr>
        <w:t>2.1 Книги</w:t>
      </w:r>
    </w:p>
    <w:p w:rsidR="004C01EE" w:rsidRPr="001F560B" w:rsidRDefault="004C01EE" w:rsidP="001F560B">
      <w:pPr>
        <w:jc w:val="center"/>
        <w:rPr>
          <w:rFonts w:ascii="Times New Roman" w:hAnsi="Times New Roman"/>
          <w:b/>
          <w:sz w:val="32"/>
          <w:szCs w:val="32"/>
        </w:rPr>
      </w:pPr>
      <w:r w:rsidRPr="001F560B">
        <w:rPr>
          <w:rFonts w:ascii="Times New Roman" w:hAnsi="Times New Roman"/>
          <w:b/>
          <w:sz w:val="32"/>
          <w:szCs w:val="32"/>
        </w:rPr>
        <w:t>1974</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 xml:space="preserve">Качурин, В. Берег волны : стихи / В. Качурин. - Одесса : Маяк, 1974. </w:t>
      </w:r>
      <w:r>
        <w:rPr>
          <w:rFonts w:ascii="Times New Roman" w:hAnsi="Times New Roman"/>
          <w:sz w:val="32"/>
          <w:szCs w:val="32"/>
        </w:rPr>
        <w:t>–</w:t>
      </w:r>
      <w:r w:rsidRPr="001F560B">
        <w:rPr>
          <w:rFonts w:ascii="Times New Roman" w:hAnsi="Times New Roman"/>
          <w:sz w:val="32"/>
          <w:szCs w:val="32"/>
        </w:rPr>
        <w:t xml:space="preserve"> 28</w:t>
      </w:r>
      <w:r>
        <w:rPr>
          <w:rFonts w:ascii="Times New Roman" w:hAnsi="Times New Roman"/>
          <w:sz w:val="32"/>
          <w:szCs w:val="32"/>
          <w:lang w:val="en-US"/>
        </w:rPr>
        <w:t> </w:t>
      </w:r>
      <w:r w:rsidRPr="001F560B">
        <w:rPr>
          <w:rFonts w:ascii="Times New Roman" w:hAnsi="Times New Roman"/>
          <w:sz w:val="32"/>
          <w:szCs w:val="32"/>
        </w:rPr>
        <w:t>с.</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МОУНБ</w:t>
      </w:r>
      <w:r w:rsidRPr="001F560B">
        <w:rPr>
          <w:rFonts w:ascii="Times New Roman" w:hAnsi="Times New Roman"/>
          <w:sz w:val="32"/>
          <w:szCs w:val="32"/>
        </w:rPr>
        <w:t xml:space="preserve">, </w:t>
      </w:r>
      <w:r>
        <w:rPr>
          <w:rFonts w:ascii="Times New Roman" w:hAnsi="Times New Roman"/>
          <w:sz w:val="32"/>
          <w:szCs w:val="32"/>
        </w:rPr>
        <w:t>МОБД ім. В. О. Лягіна</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Утверждение : [стихотворения] / В. Качурин. - М. : Мол. гвардия, 1974. - 32 с.</w:t>
      </w:r>
    </w:p>
    <w:p w:rsidR="004C01EE" w:rsidRPr="001F560B" w:rsidRDefault="004C01EE" w:rsidP="001F560B">
      <w:pPr>
        <w:jc w:val="center"/>
        <w:rPr>
          <w:rFonts w:ascii="Times New Roman" w:hAnsi="Times New Roman"/>
          <w:b/>
          <w:sz w:val="32"/>
          <w:szCs w:val="32"/>
        </w:rPr>
      </w:pPr>
      <w:r w:rsidRPr="001F560B">
        <w:rPr>
          <w:rFonts w:ascii="Times New Roman" w:hAnsi="Times New Roman"/>
          <w:b/>
          <w:sz w:val="32"/>
          <w:szCs w:val="32"/>
        </w:rPr>
        <w:t>1977</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Там, где полюс недалёк : сказка в стихах / В. Качурин. - К. : Веселка, 1977. - 20 с.</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ЦМБ ім. М. Л. Кропивницького</w:t>
      </w:r>
    </w:p>
    <w:p w:rsidR="004C01EE" w:rsidRPr="001F560B" w:rsidRDefault="004C01EE" w:rsidP="001F560B">
      <w:pPr>
        <w:jc w:val="center"/>
        <w:rPr>
          <w:rFonts w:ascii="Times New Roman" w:hAnsi="Times New Roman"/>
          <w:b/>
          <w:sz w:val="32"/>
          <w:szCs w:val="32"/>
        </w:rPr>
      </w:pPr>
      <w:r w:rsidRPr="001F560B">
        <w:rPr>
          <w:rFonts w:ascii="Times New Roman" w:hAnsi="Times New Roman"/>
          <w:b/>
          <w:sz w:val="32"/>
          <w:szCs w:val="32"/>
        </w:rPr>
        <w:t>1978</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Признание : стихи / В. Качурин. - К. : Молодь, 1978. - 70 с.</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МОУНБ</w:t>
      </w:r>
      <w:r w:rsidRPr="001F560B">
        <w:rPr>
          <w:rFonts w:ascii="Times New Roman" w:hAnsi="Times New Roman"/>
          <w:sz w:val="32"/>
          <w:szCs w:val="32"/>
        </w:rPr>
        <w:t xml:space="preserve">, </w:t>
      </w:r>
      <w:r>
        <w:rPr>
          <w:rFonts w:ascii="Times New Roman" w:hAnsi="Times New Roman"/>
          <w:sz w:val="32"/>
          <w:szCs w:val="32"/>
        </w:rPr>
        <w:t>НПБ м. Миколаєва</w:t>
      </w:r>
      <w:r w:rsidRPr="001F560B">
        <w:rPr>
          <w:rFonts w:ascii="Times New Roman" w:hAnsi="Times New Roman"/>
          <w:sz w:val="32"/>
          <w:szCs w:val="32"/>
        </w:rPr>
        <w:t xml:space="preserve">, </w:t>
      </w:r>
      <w:r>
        <w:rPr>
          <w:rFonts w:ascii="Times New Roman" w:hAnsi="Times New Roman"/>
          <w:sz w:val="32"/>
          <w:szCs w:val="32"/>
        </w:rPr>
        <w:t>ЦМБ ім. М. Л. Кропивницького</w:t>
      </w:r>
      <w:r w:rsidRPr="001F560B">
        <w:rPr>
          <w:rFonts w:ascii="Times New Roman" w:hAnsi="Times New Roman"/>
          <w:sz w:val="32"/>
          <w:szCs w:val="32"/>
        </w:rPr>
        <w:t xml:space="preserve">, </w:t>
      </w:r>
      <w:r>
        <w:rPr>
          <w:rFonts w:ascii="Times New Roman" w:hAnsi="Times New Roman"/>
          <w:sz w:val="32"/>
          <w:szCs w:val="32"/>
        </w:rPr>
        <w:t>ЦМБ для дітей ім. Ш. Кобера та В. Хоменка</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1979</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Т. Открытый океан : стихи / В. Т. Качурин. - Одесса : Маяк, 1979. - 71с.</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МОУНБ</w:t>
      </w:r>
      <w:r w:rsidRPr="001F560B">
        <w:rPr>
          <w:rFonts w:ascii="Times New Roman" w:hAnsi="Times New Roman"/>
          <w:sz w:val="32"/>
          <w:szCs w:val="32"/>
        </w:rPr>
        <w:t xml:space="preserve">, </w:t>
      </w:r>
      <w:r>
        <w:rPr>
          <w:rFonts w:ascii="Times New Roman" w:hAnsi="Times New Roman"/>
          <w:sz w:val="32"/>
          <w:szCs w:val="32"/>
        </w:rPr>
        <w:t>НПБ м. Миколаєва</w:t>
      </w:r>
      <w:r w:rsidRPr="001F560B">
        <w:rPr>
          <w:rFonts w:ascii="Times New Roman" w:hAnsi="Times New Roman"/>
          <w:sz w:val="32"/>
          <w:szCs w:val="32"/>
        </w:rPr>
        <w:t xml:space="preserve">, </w:t>
      </w:r>
      <w:r>
        <w:rPr>
          <w:rFonts w:ascii="Times New Roman" w:hAnsi="Times New Roman"/>
          <w:sz w:val="32"/>
          <w:szCs w:val="32"/>
        </w:rPr>
        <w:t>ЦМБ ім. М. Л. Кропивницького</w:t>
      </w:r>
      <w:r w:rsidRPr="001F560B">
        <w:rPr>
          <w:rFonts w:ascii="Times New Roman" w:hAnsi="Times New Roman"/>
          <w:sz w:val="32"/>
          <w:szCs w:val="32"/>
        </w:rPr>
        <w:t xml:space="preserve">, </w:t>
      </w:r>
      <w:r>
        <w:rPr>
          <w:rFonts w:ascii="Times New Roman" w:hAnsi="Times New Roman"/>
          <w:sz w:val="32"/>
          <w:szCs w:val="32"/>
        </w:rPr>
        <w:t>ЦМБ для дітей ім. Ш. Кобера та В. Хоменка</w:t>
      </w:r>
    </w:p>
    <w:p w:rsidR="004C01EE" w:rsidRPr="001F560B" w:rsidRDefault="004C01EE" w:rsidP="001F560B">
      <w:pPr>
        <w:jc w:val="center"/>
        <w:rPr>
          <w:rFonts w:ascii="Times New Roman" w:hAnsi="Times New Roman"/>
          <w:b/>
          <w:sz w:val="32"/>
          <w:szCs w:val="32"/>
        </w:rPr>
      </w:pPr>
      <w:r w:rsidRPr="001F560B">
        <w:rPr>
          <w:rFonts w:ascii="Times New Roman" w:hAnsi="Times New Roman"/>
          <w:b/>
          <w:sz w:val="32"/>
          <w:szCs w:val="32"/>
        </w:rPr>
        <w:t>1981</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Перо альбатроса : [стихи] : для млад. шк. возраста / В. Качурин. - Киев. : Веселка, 1981. - 32 с.</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НПБ м. Миколаєва</w:t>
      </w:r>
    </w:p>
    <w:p w:rsidR="004C01EE" w:rsidRPr="001F560B" w:rsidRDefault="004C01EE" w:rsidP="001F560B">
      <w:pPr>
        <w:jc w:val="center"/>
        <w:rPr>
          <w:rFonts w:ascii="Times New Roman" w:hAnsi="Times New Roman"/>
          <w:b/>
          <w:sz w:val="32"/>
          <w:szCs w:val="32"/>
        </w:rPr>
      </w:pPr>
      <w:r w:rsidRPr="001F560B">
        <w:rPr>
          <w:rFonts w:ascii="Times New Roman" w:hAnsi="Times New Roman"/>
          <w:b/>
          <w:sz w:val="32"/>
          <w:szCs w:val="32"/>
        </w:rPr>
        <w:t>1982</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Т. Берег Вселенной : стихотворения / В. Т. Качурин. - К. : Молодь, 1982. - 72 с.</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МОУНБ</w:t>
      </w:r>
      <w:r w:rsidRPr="001F560B">
        <w:rPr>
          <w:rFonts w:ascii="Times New Roman" w:hAnsi="Times New Roman"/>
          <w:sz w:val="32"/>
          <w:szCs w:val="32"/>
        </w:rPr>
        <w:t xml:space="preserve">, </w:t>
      </w:r>
      <w:r>
        <w:rPr>
          <w:rFonts w:ascii="Times New Roman" w:hAnsi="Times New Roman"/>
          <w:sz w:val="32"/>
          <w:szCs w:val="32"/>
        </w:rPr>
        <w:t>НПБ м. Миколаєва</w:t>
      </w:r>
      <w:r w:rsidRPr="001F560B">
        <w:rPr>
          <w:rFonts w:ascii="Times New Roman" w:hAnsi="Times New Roman"/>
          <w:sz w:val="32"/>
          <w:szCs w:val="32"/>
        </w:rPr>
        <w:t xml:space="preserve">, </w:t>
      </w:r>
      <w:r>
        <w:rPr>
          <w:rFonts w:ascii="Times New Roman" w:hAnsi="Times New Roman"/>
          <w:sz w:val="32"/>
          <w:szCs w:val="32"/>
        </w:rPr>
        <w:t>ЦМБ ім. М. Л. Кропивницького</w:t>
      </w:r>
      <w:r w:rsidRPr="001F560B">
        <w:rPr>
          <w:rFonts w:ascii="Times New Roman" w:hAnsi="Times New Roman"/>
          <w:sz w:val="32"/>
          <w:szCs w:val="32"/>
        </w:rPr>
        <w:t xml:space="preserve">, </w:t>
      </w:r>
      <w:r>
        <w:rPr>
          <w:rFonts w:ascii="Times New Roman" w:hAnsi="Times New Roman"/>
          <w:sz w:val="32"/>
          <w:szCs w:val="32"/>
        </w:rPr>
        <w:t>ЦМБ для дітей ім. Ш. Кобера та В. Хоменка</w:t>
      </w:r>
    </w:p>
    <w:p w:rsidR="004C01EE" w:rsidRPr="001F560B" w:rsidRDefault="004C01EE" w:rsidP="001F560B">
      <w:pPr>
        <w:jc w:val="center"/>
        <w:rPr>
          <w:rFonts w:ascii="Times New Roman" w:hAnsi="Times New Roman"/>
          <w:b/>
          <w:sz w:val="32"/>
          <w:szCs w:val="32"/>
        </w:rPr>
      </w:pPr>
      <w:r w:rsidRPr="001F560B">
        <w:rPr>
          <w:rFonts w:ascii="Times New Roman" w:hAnsi="Times New Roman"/>
          <w:b/>
          <w:sz w:val="32"/>
          <w:szCs w:val="32"/>
        </w:rPr>
        <w:t>1983</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Т. Адрес надежды : стихи / В. Т. Качурин. - Одесса : Маяк, 1983. - 79 с.</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МОУНБ</w:t>
      </w:r>
      <w:r w:rsidRPr="001F560B">
        <w:rPr>
          <w:rFonts w:ascii="Times New Roman" w:hAnsi="Times New Roman"/>
          <w:sz w:val="32"/>
          <w:szCs w:val="32"/>
        </w:rPr>
        <w:t xml:space="preserve">, </w:t>
      </w:r>
      <w:r>
        <w:rPr>
          <w:rFonts w:ascii="Times New Roman" w:hAnsi="Times New Roman"/>
          <w:sz w:val="32"/>
          <w:szCs w:val="32"/>
        </w:rPr>
        <w:t>НПБ м. Миколаєва</w:t>
      </w:r>
      <w:r w:rsidRPr="001F560B">
        <w:rPr>
          <w:rFonts w:ascii="Times New Roman" w:hAnsi="Times New Roman"/>
          <w:sz w:val="32"/>
          <w:szCs w:val="32"/>
        </w:rPr>
        <w:t xml:space="preserve">, </w:t>
      </w:r>
      <w:r>
        <w:rPr>
          <w:rFonts w:ascii="Times New Roman" w:hAnsi="Times New Roman"/>
          <w:sz w:val="32"/>
          <w:szCs w:val="32"/>
        </w:rPr>
        <w:t>ЦМБ ім. М. Л. Кропивницького</w:t>
      </w:r>
      <w:r w:rsidRPr="001F560B">
        <w:rPr>
          <w:rFonts w:ascii="Times New Roman" w:hAnsi="Times New Roman"/>
          <w:sz w:val="32"/>
          <w:szCs w:val="32"/>
        </w:rPr>
        <w:t xml:space="preserve">, </w:t>
      </w:r>
      <w:r>
        <w:rPr>
          <w:rFonts w:ascii="Times New Roman" w:hAnsi="Times New Roman"/>
          <w:sz w:val="32"/>
          <w:szCs w:val="32"/>
        </w:rPr>
        <w:t>ЦМБ для дітей ім. Ш. Кобера та В. Хоменка</w:t>
      </w:r>
    </w:p>
    <w:p w:rsidR="004C01EE" w:rsidRPr="001F560B" w:rsidRDefault="004C01EE" w:rsidP="001F560B">
      <w:pPr>
        <w:jc w:val="center"/>
        <w:rPr>
          <w:rFonts w:ascii="Times New Roman" w:hAnsi="Times New Roman"/>
          <w:b/>
          <w:sz w:val="32"/>
          <w:szCs w:val="32"/>
        </w:rPr>
      </w:pPr>
      <w:r w:rsidRPr="001F560B">
        <w:rPr>
          <w:rFonts w:ascii="Times New Roman" w:hAnsi="Times New Roman"/>
          <w:b/>
          <w:sz w:val="32"/>
          <w:szCs w:val="32"/>
        </w:rPr>
        <w:t>1984</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Учебная тревога : [стихи] : для млад. шк. возраста / В. Качурин. - К. : Веселка, 1894. - 16 с.</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НПБ м. Миколаєва</w:t>
      </w:r>
    </w:p>
    <w:p w:rsidR="004C01EE" w:rsidRPr="001F560B" w:rsidRDefault="004C01EE" w:rsidP="001F560B">
      <w:pPr>
        <w:jc w:val="center"/>
        <w:rPr>
          <w:rFonts w:ascii="Times New Roman" w:hAnsi="Times New Roman"/>
          <w:b/>
          <w:sz w:val="32"/>
          <w:szCs w:val="32"/>
        </w:rPr>
      </w:pPr>
      <w:r w:rsidRPr="001F560B">
        <w:rPr>
          <w:rFonts w:ascii="Times New Roman" w:hAnsi="Times New Roman"/>
          <w:b/>
          <w:sz w:val="32"/>
          <w:szCs w:val="32"/>
        </w:rPr>
        <w:t>1986</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В.Ощущение времени : стихи / В. Т. Качурин. - Одесса : Маяк, 1986. - 72 с.</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МОУНБ</w:t>
      </w:r>
      <w:r w:rsidRPr="001F560B">
        <w:rPr>
          <w:rFonts w:ascii="Times New Roman" w:hAnsi="Times New Roman"/>
          <w:sz w:val="32"/>
          <w:szCs w:val="32"/>
        </w:rPr>
        <w:t xml:space="preserve">, </w:t>
      </w:r>
      <w:r>
        <w:rPr>
          <w:rFonts w:ascii="Times New Roman" w:hAnsi="Times New Roman"/>
          <w:sz w:val="32"/>
          <w:szCs w:val="32"/>
        </w:rPr>
        <w:t>НПБ м. Миколаєва</w:t>
      </w:r>
      <w:r w:rsidRPr="001F560B">
        <w:rPr>
          <w:rFonts w:ascii="Times New Roman" w:hAnsi="Times New Roman"/>
          <w:sz w:val="32"/>
          <w:szCs w:val="32"/>
        </w:rPr>
        <w:t xml:space="preserve">, </w:t>
      </w:r>
      <w:r>
        <w:rPr>
          <w:rFonts w:ascii="Times New Roman" w:hAnsi="Times New Roman"/>
          <w:sz w:val="32"/>
          <w:szCs w:val="32"/>
        </w:rPr>
        <w:t>ЦМБ ім. М. Л. Кропивницького</w:t>
      </w:r>
      <w:r w:rsidRPr="001F560B">
        <w:rPr>
          <w:rFonts w:ascii="Times New Roman" w:hAnsi="Times New Roman"/>
          <w:sz w:val="32"/>
          <w:szCs w:val="32"/>
        </w:rPr>
        <w:t xml:space="preserve">, </w:t>
      </w:r>
      <w:r>
        <w:rPr>
          <w:rFonts w:ascii="Times New Roman" w:hAnsi="Times New Roman"/>
          <w:sz w:val="32"/>
          <w:szCs w:val="32"/>
        </w:rPr>
        <w:t>ЦМБ для дітей ім. Ш. Кобера та В. Хоменка</w:t>
      </w:r>
    </w:p>
    <w:p w:rsidR="004C01EE" w:rsidRPr="001F560B" w:rsidRDefault="004C01EE" w:rsidP="001F560B">
      <w:pPr>
        <w:jc w:val="center"/>
        <w:rPr>
          <w:rFonts w:ascii="Times New Roman" w:hAnsi="Times New Roman"/>
          <w:b/>
          <w:sz w:val="32"/>
          <w:szCs w:val="32"/>
        </w:rPr>
      </w:pPr>
      <w:r w:rsidRPr="001F560B">
        <w:rPr>
          <w:rFonts w:ascii="Times New Roman" w:hAnsi="Times New Roman"/>
          <w:b/>
          <w:sz w:val="32"/>
          <w:szCs w:val="32"/>
        </w:rPr>
        <w:t>1987</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Волшебные рельсы: стихи / В. Качурин. - К.: Веселка, 1987. -30 с.</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МОУНБ</w:t>
      </w:r>
      <w:r w:rsidRPr="001F560B">
        <w:rPr>
          <w:rFonts w:ascii="Times New Roman" w:hAnsi="Times New Roman"/>
          <w:sz w:val="32"/>
          <w:szCs w:val="32"/>
        </w:rPr>
        <w:t xml:space="preserve">, </w:t>
      </w:r>
      <w:r>
        <w:rPr>
          <w:rFonts w:ascii="Times New Roman" w:hAnsi="Times New Roman"/>
          <w:sz w:val="32"/>
          <w:szCs w:val="32"/>
        </w:rPr>
        <w:t>МОБД ім. В. О. Лягіна</w:t>
      </w:r>
    </w:p>
    <w:p w:rsidR="004C01EE" w:rsidRDefault="004C01EE" w:rsidP="001F560B">
      <w:pPr>
        <w:jc w:val="center"/>
        <w:rPr>
          <w:rFonts w:ascii="Times New Roman" w:hAnsi="Times New Roman"/>
          <w:b/>
          <w:sz w:val="32"/>
          <w:szCs w:val="32"/>
        </w:rPr>
      </w:pPr>
    </w:p>
    <w:p w:rsidR="004C01EE" w:rsidRDefault="004C01EE" w:rsidP="001F560B">
      <w:pPr>
        <w:jc w:val="center"/>
        <w:rPr>
          <w:rFonts w:ascii="Times New Roman" w:hAnsi="Times New Roman"/>
          <w:b/>
          <w:sz w:val="32"/>
          <w:szCs w:val="32"/>
        </w:rPr>
      </w:pPr>
    </w:p>
    <w:p w:rsidR="004C01EE" w:rsidRPr="001F560B" w:rsidRDefault="004C01EE" w:rsidP="001F560B">
      <w:pPr>
        <w:jc w:val="center"/>
        <w:rPr>
          <w:rFonts w:ascii="Times New Roman" w:hAnsi="Times New Roman"/>
          <w:b/>
          <w:sz w:val="32"/>
          <w:szCs w:val="32"/>
        </w:rPr>
      </w:pPr>
      <w:r w:rsidRPr="001F560B">
        <w:rPr>
          <w:rFonts w:ascii="Times New Roman" w:hAnsi="Times New Roman"/>
          <w:b/>
          <w:sz w:val="32"/>
          <w:szCs w:val="32"/>
        </w:rPr>
        <w:t>1988</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Главный праздник : стихи / В. Качурин. - Одесса : Маяк, 1988. - 35 с.</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МОУНБ</w:t>
      </w:r>
      <w:r w:rsidRPr="001F560B">
        <w:rPr>
          <w:rFonts w:ascii="Times New Roman" w:hAnsi="Times New Roman"/>
          <w:sz w:val="32"/>
          <w:szCs w:val="32"/>
        </w:rPr>
        <w:t xml:space="preserve">, </w:t>
      </w:r>
      <w:r>
        <w:rPr>
          <w:rFonts w:ascii="Times New Roman" w:hAnsi="Times New Roman"/>
          <w:sz w:val="32"/>
          <w:szCs w:val="32"/>
        </w:rPr>
        <w:t>МОБД ім. В. О. Лягіна</w:t>
      </w:r>
    </w:p>
    <w:p w:rsidR="004C01EE" w:rsidRPr="001F560B" w:rsidRDefault="004C01EE" w:rsidP="001F560B">
      <w:pPr>
        <w:jc w:val="center"/>
        <w:rPr>
          <w:rFonts w:ascii="Times New Roman" w:hAnsi="Times New Roman"/>
          <w:b/>
          <w:sz w:val="32"/>
          <w:szCs w:val="32"/>
        </w:rPr>
      </w:pPr>
      <w:r w:rsidRPr="001F560B">
        <w:rPr>
          <w:rFonts w:ascii="Times New Roman" w:hAnsi="Times New Roman"/>
          <w:b/>
          <w:sz w:val="32"/>
          <w:szCs w:val="32"/>
        </w:rPr>
        <w:t>1990</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Т. Дорога за город : сборник стихотворений / В. Т. Качурин Т. - Одесса : Маяк, 1990. - 95 с.</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МОУНБ</w:t>
      </w:r>
      <w:r w:rsidRPr="001F560B">
        <w:rPr>
          <w:rFonts w:ascii="Times New Roman" w:hAnsi="Times New Roman"/>
          <w:sz w:val="32"/>
          <w:szCs w:val="32"/>
        </w:rPr>
        <w:t xml:space="preserve">, </w:t>
      </w:r>
      <w:r>
        <w:rPr>
          <w:rFonts w:ascii="Times New Roman" w:hAnsi="Times New Roman"/>
          <w:sz w:val="32"/>
          <w:szCs w:val="32"/>
        </w:rPr>
        <w:t>ЦМБ ім. М. Л. Кропивницького</w:t>
      </w:r>
      <w:r w:rsidRPr="001F560B">
        <w:rPr>
          <w:rFonts w:ascii="Times New Roman" w:hAnsi="Times New Roman"/>
          <w:sz w:val="32"/>
          <w:szCs w:val="32"/>
        </w:rPr>
        <w:t xml:space="preserve">, </w:t>
      </w:r>
      <w:r>
        <w:rPr>
          <w:rFonts w:ascii="Times New Roman" w:hAnsi="Times New Roman"/>
          <w:sz w:val="32"/>
          <w:szCs w:val="32"/>
        </w:rPr>
        <w:t>ЦМБ для дітей ім. Ш. Кобера та В. Хоменка</w:t>
      </w:r>
    </w:p>
    <w:p w:rsidR="004C01EE" w:rsidRPr="001F560B" w:rsidRDefault="004C01EE" w:rsidP="001F560B">
      <w:pPr>
        <w:jc w:val="center"/>
        <w:rPr>
          <w:rFonts w:ascii="Times New Roman" w:hAnsi="Times New Roman"/>
          <w:b/>
          <w:sz w:val="32"/>
          <w:szCs w:val="32"/>
        </w:rPr>
      </w:pPr>
      <w:r w:rsidRPr="001F560B">
        <w:rPr>
          <w:rFonts w:ascii="Times New Roman" w:hAnsi="Times New Roman"/>
          <w:b/>
          <w:sz w:val="32"/>
          <w:szCs w:val="32"/>
        </w:rPr>
        <w:t>2000</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Т. Ходовые испытания : стихотворения и авторские песни / В.Т. Качурин. - Николаев : Суперполиграфия, 2000. - 169 с.</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МОУНБ</w:t>
      </w:r>
      <w:r w:rsidRPr="001F560B">
        <w:rPr>
          <w:rFonts w:ascii="Times New Roman" w:hAnsi="Times New Roman"/>
          <w:sz w:val="32"/>
          <w:szCs w:val="32"/>
        </w:rPr>
        <w:t xml:space="preserve">, </w:t>
      </w:r>
      <w:r>
        <w:rPr>
          <w:rFonts w:ascii="Times New Roman" w:hAnsi="Times New Roman"/>
          <w:sz w:val="32"/>
          <w:szCs w:val="32"/>
        </w:rPr>
        <w:t>ЦМБ ім. М. Л. Кропивницького</w:t>
      </w:r>
      <w:r w:rsidRPr="001F560B">
        <w:rPr>
          <w:rFonts w:ascii="Times New Roman" w:hAnsi="Times New Roman"/>
          <w:sz w:val="32"/>
          <w:szCs w:val="32"/>
        </w:rPr>
        <w:t xml:space="preserve">, </w:t>
      </w:r>
      <w:r>
        <w:rPr>
          <w:rFonts w:ascii="Times New Roman" w:hAnsi="Times New Roman"/>
          <w:sz w:val="32"/>
          <w:szCs w:val="32"/>
        </w:rPr>
        <w:t>ЦМБ для дітей ім. Ш. Кобера та В. Хоменка</w:t>
      </w:r>
    </w:p>
    <w:p w:rsidR="004C01EE" w:rsidRPr="001F560B" w:rsidRDefault="004C01EE" w:rsidP="001F560B">
      <w:pPr>
        <w:jc w:val="center"/>
        <w:rPr>
          <w:rFonts w:ascii="Times New Roman" w:hAnsi="Times New Roman"/>
          <w:b/>
          <w:sz w:val="32"/>
          <w:szCs w:val="32"/>
        </w:rPr>
      </w:pPr>
      <w:r w:rsidRPr="001F560B">
        <w:rPr>
          <w:rFonts w:ascii="Times New Roman" w:hAnsi="Times New Roman"/>
          <w:b/>
          <w:sz w:val="32"/>
          <w:szCs w:val="32"/>
        </w:rPr>
        <w:t>2002</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Т. Линия судьбы : стихотворения и песни разных лет / В. Т. Качурин. - Николаев : Атолл, 2002. - 260 с.</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МОУНБ</w:t>
      </w:r>
      <w:r w:rsidRPr="001F560B">
        <w:rPr>
          <w:rFonts w:ascii="Times New Roman" w:hAnsi="Times New Roman"/>
          <w:sz w:val="32"/>
          <w:szCs w:val="32"/>
        </w:rPr>
        <w:t xml:space="preserve">, </w:t>
      </w:r>
      <w:r>
        <w:rPr>
          <w:rFonts w:ascii="Times New Roman" w:hAnsi="Times New Roman"/>
          <w:sz w:val="32"/>
          <w:szCs w:val="32"/>
        </w:rPr>
        <w:t>ЦМБ ім. М. Л. Кропивницького</w:t>
      </w:r>
      <w:r w:rsidRPr="001F560B">
        <w:rPr>
          <w:rFonts w:ascii="Times New Roman" w:hAnsi="Times New Roman"/>
          <w:sz w:val="32"/>
          <w:szCs w:val="32"/>
        </w:rPr>
        <w:t xml:space="preserve">, </w:t>
      </w:r>
      <w:r>
        <w:rPr>
          <w:rFonts w:ascii="Times New Roman" w:hAnsi="Times New Roman"/>
          <w:sz w:val="32"/>
          <w:szCs w:val="32"/>
        </w:rPr>
        <w:t>ЦМБ для дітей ім. Ш. Кобера та В. Хоменка</w:t>
      </w:r>
    </w:p>
    <w:p w:rsidR="004C01EE" w:rsidRPr="001F560B" w:rsidRDefault="004C01EE" w:rsidP="001F560B">
      <w:pPr>
        <w:jc w:val="center"/>
        <w:rPr>
          <w:rFonts w:ascii="Times New Roman" w:hAnsi="Times New Roman"/>
          <w:b/>
          <w:sz w:val="32"/>
          <w:szCs w:val="32"/>
        </w:rPr>
      </w:pPr>
      <w:r w:rsidRPr="001F560B">
        <w:rPr>
          <w:rFonts w:ascii="Times New Roman" w:hAnsi="Times New Roman"/>
          <w:b/>
          <w:sz w:val="32"/>
          <w:szCs w:val="32"/>
        </w:rPr>
        <w:t>2005</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Я буду космонавтом : стихи для младшего и среднего школьного возраста / В. Качурин. - Николаев : Издательство КП "Николаевская областная типография", 2005. - 48 с.</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МОУНБ</w:t>
      </w:r>
      <w:r w:rsidRPr="001F560B">
        <w:rPr>
          <w:rFonts w:ascii="Times New Roman" w:hAnsi="Times New Roman"/>
          <w:sz w:val="32"/>
          <w:szCs w:val="32"/>
        </w:rPr>
        <w:t xml:space="preserve">, </w:t>
      </w:r>
      <w:r>
        <w:rPr>
          <w:rFonts w:ascii="Times New Roman" w:hAnsi="Times New Roman"/>
          <w:sz w:val="32"/>
          <w:szCs w:val="32"/>
        </w:rPr>
        <w:t>МОБД ім. В. О. Лягіна</w:t>
      </w:r>
      <w:r w:rsidRPr="001F560B">
        <w:rPr>
          <w:rFonts w:ascii="Times New Roman" w:hAnsi="Times New Roman"/>
          <w:sz w:val="32"/>
          <w:szCs w:val="32"/>
        </w:rPr>
        <w:t xml:space="preserve">, </w:t>
      </w:r>
      <w:r>
        <w:rPr>
          <w:rFonts w:ascii="Times New Roman" w:hAnsi="Times New Roman"/>
          <w:sz w:val="32"/>
          <w:szCs w:val="32"/>
        </w:rPr>
        <w:t>МОБЮ</w:t>
      </w:r>
      <w:r w:rsidRPr="001F560B">
        <w:rPr>
          <w:rFonts w:ascii="Times New Roman" w:hAnsi="Times New Roman"/>
          <w:sz w:val="32"/>
          <w:szCs w:val="32"/>
        </w:rPr>
        <w:t xml:space="preserve">, </w:t>
      </w:r>
      <w:r>
        <w:rPr>
          <w:rFonts w:ascii="Times New Roman" w:hAnsi="Times New Roman"/>
          <w:sz w:val="32"/>
          <w:szCs w:val="32"/>
        </w:rPr>
        <w:t>НПБ м. Миколаєва</w:t>
      </w:r>
      <w:r w:rsidRPr="001F560B">
        <w:rPr>
          <w:rFonts w:ascii="Times New Roman" w:hAnsi="Times New Roman"/>
          <w:sz w:val="32"/>
          <w:szCs w:val="32"/>
        </w:rPr>
        <w:t xml:space="preserve">, </w:t>
      </w:r>
      <w:r>
        <w:rPr>
          <w:rFonts w:ascii="Times New Roman" w:hAnsi="Times New Roman"/>
          <w:sz w:val="32"/>
          <w:szCs w:val="32"/>
        </w:rPr>
        <w:t>ЦМБ ім. М. Л. Кропивницького</w:t>
      </w:r>
      <w:r w:rsidRPr="001F560B">
        <w:rPr>
          <w:rFonts w:ascii="Times New Roman" w:hAnsi="Times New Roman"/>
          <w:sz w:val="32"/>
          <w:szCs w:val="32"/>
        </w:rPr>
        <w:t xml:space="preserve">, </w:t>
      </w:r>
      <w:r>
        <w:rPr>
          <w:rFonts w:ascii="Times New Roman" w:hAnsi="Times New Roman"/>
          <w:sz w:val="32"/>
          <w:szCs w:val="32"/>
        </w:rPr>
        <w:t>ЦМБ для дітей ім. Ш. Кобера та В. Хоменка</w:t>
      </w:r>
    </w:p>
    <w:p w:rsidR="004C01EE" w:rsidRPr="001F560B" w:rsidRDefault="004C01EE" w:rsidP="001F560B">
      <w:pPr>
        <w:jc w:val="center"/>
        <w:rPr>
          <w:rFonts w:ascii="Times New Roman" w:hAnsi="Times New Roman"/>
          <w:b/>
          <w:sz w:val="32"/>
          <w:szCs w:val="32"/>
        </w:rPr>
      </w:pPr>
      <w:r w:rsidRPr="001F560B">
        <w:rPr>
          <w:rFonts w:ascii="Times New Roman" w:hAnsi="Times New Roman"/>
          <w:b/>
          <w:sz w:val="32"/>
          <w:szCs w:val="32"/>
        </w:rPr>
        <w:t>2007</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Т. Главный причал : избранное : / В. Т. Качурин ; предисл. автора. - Николаев, 2007. - 336 с.</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МОБД ім. В. О. Лягіна</w:t>
      </w:r>
      <w:r w:rsidRPr="001F560B">
        <w:rPr>
          <w:rFonts w:ascii="Times New Roman" w:hAnsi="Times New Roman"/>
          <w:sz w:val="32"/>
          <w:szCs w:val="32"/>
        </w:rPr>
        <w:t xml:space="preserve">, </w:t>
      </w:r>
      <w:r>
        <w:rPr>
          <w:rFonts w:ascii="Times New Roman" w:hAnsi="Times New Roman"/>
          <w:sz w:val="32"/>
          <w:szCs w:val="32"/>
        </w:rPr>
        <w:t>МОБЮ</w:t>
      </w:r>
      <w:r w:rsidRPr="001F560B">
        <w:rPr>
          <w:rFonts w:ascii="Times New Roman" w:hAnsi="Times New Roman"/>
          <w:sz w:val="32"/>
          <w:szCs w:val="32"/>
        </w:rPr>
        <w:t xml:space="preserve">, </w:t>
      </w:r>
      <w:r>
        <w:rPr>
          <w:rFonts w:ascii="Times New Roman" w:hAnsi="Times New Roman"/>
          <w:sz w:val="32"/>
          <w:szCs w:val="32"/>
        </w:rPr>
        <w:t>ЦМБ ім. М. Л. Кропивницького</w:t>
      </w:r>
      <w:r w:rsidRPr="001F560B">
        <w:rPr>
          <w:rFonts w:ascii="Times New Roman" w:hAnsi="Times New Roman"/>
          <w:sz w:val="32"/>
          <w:szCs w:val="32"/>
        </w:rPr>
        <w:t xml:space="preserve">, </w:t>
      </w:r>
      <w:r>
        <w:rPr>
          <w:rFonts w:ascii="Times New Roman" w:hAnsi="Times New Roman"/>
          <w:sz w:val="32"/>
          <w:szCs w:val="32"/>
        </w:rPr>
        <w:t>ЦМБ для дітей ім. Ш. Кобера та В. Хоменка</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 xml:space="preserve">Качурин В. Поэтическая пристань : сборник стихов / В. Качурин ; предисл. В. Т. Качурина. - Николаев : Изд-во Ирины Гудым, 2007. </w:t>
      </w:r>
      <w:r>
        <w:rPr>
          <w:rFonts w:ascii="Times New Roman" w:hAnsi="Times New Roman"/>
          <w:sz w:val="32"/>
          <w:szCs w:val="32"/>
        </w:rPr>
        <w:t>–</w:t>
      </w:r>
      <w:r w:rsidRPr="001F560B">
        <w:rPr>
          <w:rFonts w:ascii="Times New Roman" w:hAnsi="Times New Roman"/>
          <w:sz w:val="32"/>
          <w:szCs w:val="32"/>
        </w:rPr>
        <w:t xml:space="preserve"> 176</w:t>
      </w:r>
      <w:r>
        <w:rPr>
          <w:rFonts w:ascii="Times New Roman" w:hAnsi="Times New Roman"/>
          <w:sz w:val="32"/>
          <w:szCs w:val="32"/>
          <w:lang w:val="en-US"/>
        </w:rPr>
        <w:t> </w:t>
      </w:r>
      <w:r w:rsidRPr="001F560B">
        <w:rPr>
          <w:rFonts w:ascii="Times New Roman" w:hAnsi="Times New Roman"/>
          <w:sz w:val="32"/>
          <w:szCs w:val="32"/>
        </w:rPr>
        <w:t>с.</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МОБД ім. В. О. Лягіна</w:t>
      </w:r>
      <w:r w:rsidRPr="001F560B">
        <w:rPr>
          <w:rFonts w:ascii="Times New Roman" w:hAnsi="Times New Roman"/>
          <w:sz w:val="32"/>
          <w:szCs w:val="32"/>
        </w:rPr>
        <w:t xml:space="preserve">, </w:t>
      </w:r>
      <w:r>
        <w:rPr>
          <w:rFonts w:ascii="Times New Roman" w:hAnsi="Times New Roman"/>
          <w:sz w:val="32"/>
          <w:szCs w:val="32"/>
        </w:rPr>
        <w:t>ЦМБ ім. М. Л. Кропивницького</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Т. Сегодняшняя молитва / В. Т. Качурин. - СПб. : Полюс : Нордмедиздат, 2007. - 144 с.</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НПБ м. Миколаєва</w:t>
      </w:r>
      <w:r w:rsidRPr="001F560B">
        <w:rPr>
          <w:rFonts w:ascii="Times New Roman" w:hAnsi="Times New Roman"/>
          <w:sz w:val="32"/>
          <w:szCs w:val="32"/>
        </w:rPr>
        <w:t xml:space="preserve">, </w:t>
      </w:r>
      <w:r>
        <w:rPr>
          <w:rFonts w:ascii="Times New Roman" w:hAnsi="Times New Roman"/>
          <w:sz w:val="32"/>
          <w:szCs w:val="32"/>
        </w:rPr>
        <w:t>ЦМБ ім. М. Л. Кропивницького</w:t>
      </w:r>
      <w:r w:rsidRPr="001F560B">
        <w:rPr>
          <w:rFonts w:ascii="Times New Roman" w:hAnsi="Times New Roman"/>
          <w:sz w:val="32"/>
          <w:szCs w:val="32"/>
        </w:rPr>
        <w:t xml:space="preserve">, </w:t>
      </w:r>
      <w:r>
        <w:rPr>
          <w:rFonts w:ascii="Times New Roman" w:hAnsi="Times New Roman"/>
          <w:sz w:val="32"/>
          <w:szCs w:val="32"/>
        </w:rPr>
        <w:t>ЦМБ для дітей ім. Ш. Кобера та В. Хоменка</w:t>
      </w:r>
    </w:p>
    <w:p w:rsidR="004C01EE" w:rsidRPr="001F560B" w:rsidRDefault="004C01EE" w:rsidP="001F560B">
      <w:pPr>
        <w:jc w:val="center"/>
        <w:rPr>
          <w:rFonts w:ascii="Times New Roman" w:hAnsi="Times New Roman"/>
          <w:b/>
          <w:sz w:val="32"/>
          <w:szCs w:val="32"/>
        </w:rPr>
      </w:pPr>
      <w:r w:rsidRPr="001F560B">
        <w:rPr>
          <w:rFonts w:ascii="Times New Roman" w:hAnsi="Times New Roman"/>
          <w:b/>
          <w:sz w:val="32"/>
          <w:szCs w:val="32"/>
        </w:rPr>
        <w:t>2009</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На грани яви и мечты : стихи для среднего школьного возраста / В. Качурин. - Николаев : ООО "Фирма "Илион", 2009. - 52 с.</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МОУНБ</w:t>
      </w:r>
      <w:r w:rsidRPr="001F560B">
        <w:rPr>
          <w:rFonts w:ascii="Times New Roman" w:hAnsi="Times New Roman"/>
          <w:sz w:val="32"/>
          <w:szCs w:val="32"/>
        </w:rPr>
        <w:t xml:space="preserve">, </w:t>
      </w:r>
      <w:r>
        <w:rPr>
          <w:rFonts w:ascii="Times New Roman" w:hAnsi="Times New Roman"/>
          <w:sz w:val="32"/>
          <w:szCs w:val="32"/>
        </w:rPr>
        <w:t>МОБД ім. В. О. Лягіна</w:t>
      </w:r>
      <w:r w:rsidRPr="001F560B">
        <w:rPr>
          <w:rFonts w:ascii="Times New Roman" w:hAnsi="Times New Roman"/>
          <w:sz w:val="32"/>
          <w:szCs w:val="32"/>
        </w:rPr>
        <w:t xml:space="preserve">, </w:t>
      </w:r>
      <w:r>
        <w:rPr>
          <w:rFonts w:ascii="Times New Roman" w:hAnsi="Times New Roman"/>
          <w:sz w:val="32"/>
          <w:szCs w:val="32"/>
        </w:rPr>
        <w:t>НПБ м. Миколаєва</w:t>
      </w:r>
      <w:r w:rsidRPr="001F560B">
        <w:rPr>
          <w:rFonts w:ascii="Times New Roman" w:hAnsi="Times New Roman"/>
          <w:sz w:val="32"/>
          <w:szCs w:val="32"/>
        </w:rPr>
        <w:t xml:space="preserve">, </w:t>
      </w:r>
      <w:r>
        <w:rPr>
          <w:rFonts w:ascii="Times New Roman" w:hAnsi="Times New Roman"/>
          <w:sz w:val="32"/>
          <w:szCs w:val="32"/>
        </w:rPr>
        <w:t>ЦМБ ім. М. Л. Кропивницького</w:t>
      </w:r>
      <w:r w:rsidRPr="001F560B">
        <w:rPr>
          <w:rFonts w:ascii="Times New Roman" w:hAnsi="Times New Roman"/>
          <w:sz w:val="32"/>
          <w:szCs w:val="32"/>
        </w:rPr>
        <w:t xml:space="preserve">, </w:t>
      </w:r>
      <w:r>
        <w:rPr>
          <w:rFonts w:ascii="Times New Roman" w:hAnsi="Times New Roman"/>
          <w:sz w:val="32"/>
          <w:szCs w:val="32"/>
        </w:rPr>
        <w:t>ЦМБ для дітей ім. Ш. Кобера та В. Хоменка</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Отчетный период : стихи разных лет / В. Качурин. - Николаев: Возможности Киммерии, 2009. - 336 с.</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МОУНБ</w:t>
      </w:r>
      <w:r w:rsidRPr="001F560B">
        <w:rPr>
          <w:rFonts w:ascii="Times New Roman" w:hAnsi="Times New Roman"/>
          <w:sz w:val="32"/>
          <w:szCs w:val="32"/>
        </w:rPr>
        <w:t xml:space="preserve">, </w:t>
      </w:r>
      <w:r>
        <w:rPr>
          <w:rFonts w:ascii="Times New Roman" w:hAnsi="Times New Roman"/>
          <w:sz w:val="32"/>
          <w:szCs w:val="32"/>
        </w:rPr>
        <w:t>МОБД ім. В. О. Лягіна</w:t>
      </w:r>
      <w:r w:rsidRPr="001F560B">
        <w:rPr>
          <w:rFonts w:ascii="Times New Roman" w:hAnsi="Times New Roman"/>
          <w:sz w:val="32"/>
          <w:szCs w:val="32"/>
        </w:rPr>
        <w:t xml:space="preserve">, </w:t>
      </w:r>
      <w:r>
        <w:rPr>
          <w:rFonts w:ascii="Times New Roman" w:hAnsi="Times New Roman"/>
          <w:sz w:val="32"/>
          <w:szCs w:val="32"/>
        </w:rPr>
        <w:t>НПБ м. Миколаєва</w:t>
      </w:r>
      <w:r w:rsidRPr="001F560B">
        <w:rPr>
          <w:rFonts w:ascii="Times New Roman" w:hAnsi="Times New Roman"/>
          <w:sz w:val="32"/>
          <w:szCs w:val="32"/>
        </w:rPr>
        <w:t xml:space="preserve">, </w:t>
      </w:r>
      <w:r>
        <w:rPr>
          <w:rFonts w:ascii="Times New Roman" w:hAnsi="Times New Roman"/>
          <w:sz w:val="32"/>
          <w:szCs w:val="32"/>
        </w:rPr>
        <w:t>ЦМБ ім. М. Л. Кропивницького</w:t>
      </w:r>
      <w:r w:rsidRPr="001F560B">
        <w:rPr>
          <w:rFonts w:ascii="Times New Roman" w:hAnsi="Times New Roman"/>
          <w:sz w:val="32"/>
          <w:szCs w:val="32"/>
        </w:rPr>
        <w:t xml:space="preserve">, </w:t>
      </w:r>
      <w:r>
        <w:rPr>
          <w:rFonts w:ascii="Times New Roman" w:hAnsi="Times New Roman"/>
          <w:sz w:val="32"/>
          <w:szCs w:val="32"/>
        </w:rPr>
        <w:t>ЦМБ для дітей ім. Ш. Кобера та В. Хоменка</w:t>
      </w:r>
    </w:p>
    <w:p w:rsidR="004C01EE" w:rsidRPr="001F560B" w:rsidRDefault="004C01EE" w:rsidP="001F560B">
      <w:pPr>
        <w:jc w:val="center"/>
        <w:rPr>
          <w:rFonts w:ascii="Times New Roman" w:hAnsi="Times New Roman"/>
          <w:b/>
          <w:sz w:val="32"/>
          <w:szCs w:val="32"/>
        </w:rPr>
      </w:pPr>
      <w:r w:rsidRPr="001F560B">
        <w:rPr>
          <w:rFonts w:ascii="Times New Roman" w:hAnsi="Times New Roman"/>
          <w:b/>
          <w:sz w:val="32"/>
          <w:szCs w:val="32"/>
        </w:rPr>
        <w:t>2014</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Океан впадает в небо / В. Качурин. - Николаев : Издатель Лев Траспов, 2014. - 200 с.</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МОУНБ</w:t>
      </w:r>
      <w:r w:rsidRPr="001F560B">
        <w:rPr>
          <w:rFonts w:ascii="Times New Roman" w:hAnsi="Times New Roman"/>
          <w:sz w:val="32"/>
          <w:szCs w:val="32"/>
        </w:rPr>
        <w:t xml:space="preserve">, </w:t>
      </w:r>
      <w:r>
        <w:rPr>
          <w:rFonts w:ascii="Times New Roman" w:hAnsi="Times New Roman"/>
          <w:sz w:val="32"/>
          <w:szCs w:val="32"/>
        </w:rPr>
        <w:t>НПБ м. Миколаєва</w:t>
      </w:r>
      <w:r w:rsidRPr="001F560B">
        <w:rPr>
          <w:rFonts w:ascii="Times New Roman" w:hAnsi="Times New Roman"/>
          <w:sz w:val="32"/>
          <w:szCs w:val="32"/>
        </w:rPr>
        <w:t xml:space="preserve">, </w:t>
      </w:r>
      <w:r>
        <w:rPr>
          <w:rFonts w:ascii="Times New Roman" w:hAnsi="Times New Roman"/>
          <w:sz w:val="32"/>
          <w:szCs w:val="32"/>
        </w:rPr>
        <w:t>ЦМБ ім. М. Л. Кропивницького</w:t>
      </w:r>
      <w:r w:rsidRPr="001F560B">
        <w:rPr>
          <w:rFonts w:ascii="Times New Roman" w:hAnsi="Times New Roman"/>
          <w:sz w:val="32"/>
          <w:szCs w:val="32"/>
        </w:rPr>
        <w:t xml:space="preserve">, </w:t>
      </w:r>
      <w:r>
        <w:rPr>
          <w:rFonts w:ascii="Times New Roman" w:hAnsi="Times New Roman"/>
          <w:sz w:val="32"/>
          <w:szCs w:val="32"/>
        </w:rPr>
        <w:t>ЦМБ для дітей ім. Ш. Кобера та В. Хоменка</w:t>
      </w:r>
    </w:p>
    <w:p w:rsidR="004C01EE" w:rsidRPr="001F560B" w:rsidRDefault="004C01EE" w:rsidP="001F560B">
      <w:pPr>
        <w:jc w:val="center"/>
        <w:rPr>
          <w:rFonts w:ascii="Times New Roman" w:hAnsi="Times New Roman"/>
          <w:b/>
          <w:sz w:val="32"/>
          <w:szCs w:val="32"/>
        </w:rPr>
      </w:pPr>
      <w:r>
        <w:rPr>
          <w:rFonts w:ascii="Times New Roman" w:hAnsi="Times New Roman"/>
          <w:b/>
          <w:sz w:val="32"/>
          <w:szCs w:val="32"/>
        </w:rPr>
        <w:br w:type="column"/>
        <w:t xml:space="preserve">2.2 </w:t>
      </w:r>
      <w:r w:rsidRPr="001F560B">
        <w:rPr>
          <w:rFonts w:ascii="Times New Roman" w:hAnsi="Times New Roman"/>
          <w:b/>
          <w:sz w:val="32"/>
          <w:szCs w:val="32"/>
        </w:rPr>
        <w:t>Поетичні твори в альманахах, збірниках</w:t>
      </w:r>
      <w:r>
        <w:rPr>
          <w:rFonts w:ascii="Times New Roman" w:hAnsi="Times New Roman"/>
          <w:b/>
          <w:sz w:val="32"/>
          <w:szCs w:val="32"/>
        </w:rPr>
        <w:t xml:space="preserve"> та антологіях</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Афганский мотив ; Мемориал погибших ; На грани яви и мечты ; Свет звезды : [стихотворения] / В. Качурин // Стапель : альманах. - Николаев : Літопис, 2009. - С. 70 - 72 с.</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МОУНБ</w:t>
      </w:r>
      <w:r w:rsidRPr="001F560B">
        <w:rPr>
          <w:rFonts w:ascii="Times New Roman" w:hAnsi="Times New Roman"/>
          <w:sz w:val="32"/>
          <w:szCs w:val="32"/>
        </w:rPr>
        <w:t xml:space="preserve">, </w:t>
      </w:r>
      <w:r>
        <w:rPr>
          <w:rFonts w:ascii="Times New Roman" w:hAnsi="Times New Roman"/>
          <w:sz w:val="32"/>
          <w:szCs w:val="32"/>
        </w:rPr>
        <w:t>НПБ м. Миколаєва</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В стройбате по БАМу / В. Качурин // Клич магістралі : поезії про БАМ. - К., 1978. - С. 64.</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МОУНБ</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Весенние стихи / В. Качурин // Родники : альманах. Вып. 4. - М. : Молодая гвардия, 1976. - С. 126 - 128.</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ЦМБ ім. М. Л. Кропивницького</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Дорога домой : [стихотворение] / В. Качурин // Море : сборник. - М., 1987. - С. 321.</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МОУНБ</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Дорожное проишествие ; Вечный учитель ; Разговор ; Журавли ; Обращение к океану ; Баллада о дельфинах ; Дорога домой : [стихотворения] / В. Качурин // На стапелях поэзии : альманах. - Николаев, 1999. - С. 10 - 34.</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МОУНБ</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Знакомая берёза: [стихотворение] / В. Качурин // Квітни, земле моя ! - Одеса, 1985. - С. 95.</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МОУНБ</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Качурін, В. К солнцу ; В середине месяцев осенних ; Полевая лечебница</w:t>
      </w:r>
      <w:r>
        <w:rPr>
          <w:rFonts w:ascii="Times New Roman" w:hAnsi="Times New Roman"/>
          <w:sz w:val="32"/>
          <w:szCs w:val="32"/>
          <w:lang w:val="en-US"/>
        </w:rPr>
        <w:t> </w:t>
      </w:r>
      <w:r w:rsidRPr="001F560B">
        <w:rPr>
          <w:rFonts w:ascii="Times New Roman" w:hAnsi="Times New Roman"/>
          <w:sz w:val="32"/>
          <w:szCs w:val="32"/>
        </w:rPr>
        <w:t>; В немом ожидании утра... ; Эта удивительная птица ; Друг собаки - человек ; Экологический призыв ; Начни с себя ; Родник : [вірші] / В. Качурін // Література рідного краю (Письменники Миколаївщини) : посібник-хрестоматія / уклад. і заг. ред. Н. М. Огренич. - Миколаїв : Вид-во МОІППО, 2003. - С. 172 - 176.</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МОБЮ</w:t>
      </w:r>
      <w:r w:rsidRPr="001F560B">
        <w:rPr>
          <w:rFonts w:ascii="Times New Roman" w:hAnsi="Times New Roman"/>
          <w:sz w:val="32"/>
          <w:szCs w:val="32"/>
        </w:rPr>
        <w:t xml:space="preserve">, </w:t>
      </w:r>
      <w:r>
        <w:rPr>
          <w:rFonts w:ascii="Times New Roman" w:hAnsi="Times New Roman"/>
          <w:sz w:val="32"/>
          <w:szCs w:val="32"/>
        </w:rPr>
        <w:t>НПБ м. Миколаєва</w:t>
      </w:r>
      <w:r w:rsidRPr="001F560B">
        <w:rPr>
          <w:rFonts w:ascii="Times New Roman" w:hAnsi="Times New Roman"/>
          <w:sz w:val="32"/>
          <w:szCs w:val="32"/>
        </w:rPr>
        <w:t xml:space="preserve">, </w:t>
      </w:r>
      <w:r>
        <w:rPr>
          <w:rFonts w:ascii="Times New Roman" w:hAnsi="Times New Roman"/>
          <w:sz w:val="32"/>
          <w:szCs w:val="32"/>
        </w:rPr>
        <w:t>ЦМБ ім. М. Л. Кропивницького</w:t>
      </w:r>
      <w:r w:rsidRPr="001F560B">
        <w:rPr>
          <w:rFonts w:ascii="Times New Roman" w:hAnsi="Times New Roman"/>
          <w:sz w:val="32"/>
          <w:szCs w:val="32"/>
        </w:rPr>
        <w:t xml:space="preserve">, </w:t>
      </w:r>
      <w:r>
        <w:rPr>
          <w:rFonts w:ascii="Times New Roman" w:hAnsi="Times New Roman"/>
          <w:sz w:val="32"/>
          <w:szCs w:val="32"/>
        </w:rPr>
        <w:t>ЦМБ для дітей ім. Ш. Кобера та В. Хоменка</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Качурін, В. Скісної хвилі борозна ; Спуск корабля ; Переживе мене мій дім... : [вірші] / В. Качурін // Крила нашої весни : поезії. - Одеса : Маяк. - 1985. - С. 203-206.</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МОУНБ</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Корабельная юность моя ; Своя планета ; Сегодняшняя молитва ; Дождь над царским селом ; О чём жалеть ? ; Не все умчали поезда … ; Богиня победы ; Вечер воспоминаний ; Отчий край ; Баллада о творце ; Вечный учитель ; Утренние игры ; Обращение к океану ; Баллада о дельфинах ; Дорога домой : [стихотворения] /В. Качурин // На стапелях поэзии : альманах / состав. В. Качурин, Н. В. Иванова, И. А. Мальцев, В. И. Марущак, Б. Н. Морозов. - Николаев : Типография ГАХК «ЧСЗ». - 1999. - С. 10-34.</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НПБ м. Миколаєва</w:t>
      </w:r>
      <w:r w:rsidRPr="001F560B">
        <w:rPr>
          <w:rFonts w:ascii="Times New Roman" w:hAnsi="Times New Roman"/>
          <w:sz w:val="32"/>
          <w:szCs w:val="32"/>
        </w:rPr>
        <w:t xml:space="preserve">, </w:t>
      </w:r>
      <w:r>
        <w:rPr>
          <w:rFonts w:ascii="Times New Roman" w:hAnsi="Times New Roman"/>
          <w:sz w:val="32"/>
          <w:szCs w:val="32"/>
        </w:rPr>
        <w:t>ЦМБ ім. М. Л. Кропивницького</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Март ; Мать ; Осколки ; Взлёт ; Жадность : [стихотворения]</w:t>
      </w:r>
      <w:r>
        <w:rPr>
          <w:rFonts w:ascii="Times New Roman" w:hAnsi="Times New Roman"/>
          <w:sz w:val="32"/>
          <w:szCs w:val="32"/>
          <w:lang w:val="en-US"/>
        </w:rPr>
        <w:t> </w:t>
      </w:r>
      <w:r w:rsidRPr="001F560B">
        <w:rPr>
          <w:rFonts w:ascii="Times New Roman" w:hAnsi="Times New Roman"/>
          <w:sz w:val="32"/>
          <w:szCs w:val="32"/>
        </w:rPr>
        <w:t>/ В. Качурин // Горизонт : сборник. - Одесса : Маяк. - 1968. - С. 51.</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МОУНБ</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Микрорайон ; Проводы ; Спящий город : [вірші ]/ В. Качурин // Вітер з лиману : поезії. - Одеса : Маяк, 1988. - С. 202-204.</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НПБ м. Миколаєва</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Ничто не вечно ; Обида ; На лесной тропе ; Между морем и тобой ; Пластинки с голосами птиц ; Охота на кашалотов ; На родной земле ; Но всё понять я не могу ; Попутчики ; Николаевский вальс ; Бабье лето : [стихотворения] / Живлюща сила емигії : літературна антологія Миколаївщини / гол. ред. В. І. Шуляр ; укл. І. Ю. Береза, П. М. Водяна, В. І. Марущак та ін. - Миколаїв: Іліон, 2014. - С. 245-253.</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МОУНБ</w:t>
      </w:r>
      <w:r w:rsidRPr="001F560B">
        <w:rPr>
          <w:rFonts w:ascii="Times New Roman" w:hAnsi="Times New Roman"/>
          <w:sz w:val="32"/>
          <w:szCs w:val="32"/>
        </w:rPr>
        <w:t xml:space="preserve">, </w:t>
      </w:r>
      <w:r>
        <w:rPr>
          <w:rFonts w:ascii="Times New Roman" w:hAnsi="Times New Roman"/>
          <w:sz w:val="32"/>
          <w:szCs w:val="32"/>
        </w:rPr>
        <w:t>НПБ м. Миколаєва</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Отчий край ; Тороплюсь об одном не забыть ; Собираются в стаи грачи ; Попутчики ; Элегия : [стихотворения] / В. Качурин // В волнах века : альманах. - Николаев, 1977. - С. 67-69.</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НПБ м. Миколаєва</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Пора, капитан ; Притяжение ; У мамы ; Безымянные плиты</w:t>
      </w:r>
      <w:r>
        <w:rPr>
          <w:rFonts w:ascii="Times New Roman" w:hAnsi="Times New Roman"/>
          <w:sz w:val="32"/>
          <w:szCs w:val="32"/>
          <w:lang w:val="en-US"/>
        </w:rPr>
        <w:t> </w:t>
      </w:r>
      <w:r w:rsidRPr="001F560B">
        <w:rPr>
          <w:rFonts w:ascii="Times New Roman" w:hAnsi="Times New Roman"/>
          <w:sz w:val="32"/>
          <w:szCs w:val="32"/>
        </w:rPr>
        <w:t>; Старый мастер ; Есть закон великий... : [стихотворения] / В. Качурин // Голоси гір та степів : поезії. - Одеса, 1987. - С. 162-168.</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МОУНБ</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Притяжение ; Две весны ; Осенняя мелодия ; Корабельный район : [стихотворения] / В. Качурин // Русские советские поэты Украины : сборник. - К., 1987. - С. 371-372.</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МОУНБ</w:t>
      </w:r>
      <w:r w:rsidRPr="001F560B">
        <w:rPr>
          <w:rFonts w:ascii="Times New Roman" w:hAnsi="Times New Roman"/>
          <w:sz w:val="32"/>
          <w:szCs w:val="32"/>
        </w:rPr>
        <w:t xml:space="preserve">, </w:t>
      </w:r>
      <w:r>
        <w:rPr>
          <w:rFonts w:ascii="Times New Roman" w:hAnsi="Times New Roman"/>
          <w:sz w:val="32"/>
          <w:szCs w:val="32"/>
        </w:rPr>
        <w:t>ЦМБ ім. М. Л. Кропивницького</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Постарайтесь о том не забыть ; Родство : [ стихи] / В. Качурин // «Стапель» сквозь годы. История в лицах : лит. энциклопед. словарь-антология / гл. ред. В. Чебанов. - Николаев : Стапель, 2011. - С. 115.</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НПБ м. Миколаєва</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Работа ; Айсберг ; Спуск корабля : [стихотворения] / В. Качурин // Дніпрові райдуги : антологія молодої поезії України. - К., 1978. - С. 201-204.</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МОУНБ</w:t>
      </w:r>
      <w:r w:rsidRPr="001F560B">
        <w:rPr>
          <w:rFonts w:ascii="Times New Roman" w:hAnsi="Times New Roman"/>
          <w:sz w:val="32"/>
          <w:szCs w:val="32"/>
        </w:rPr>
        <w:t xml:space="preserve">, </w:t>
      </w:r>
      <w:r>
        <w:rPr>
          <w:rFonts w:ascii="Times New Roman" w:hAnsi="Times New Roman"/>
          <w:sz w:val="32"/>
          <w:szCs w:val="32"/>
        </w:rPr>
        <w:t>ЦМБ ім. М. Л. Кропивницького</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Реквием ; Принятие присяги : [стихотворения] / В. Качурин // Солдати миру : вірші молодих поетів України про Радянську Армію. - К., 1978. - С. 73, 166.</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МОУНБ</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Родство ; Мой город отдыхает : [стихи] // Моє місто : сорок віршів про Миколаїв / упоряд., автор передмови Є. Г. Мірошніченко. - Миколаїв : Видавець Шамрай М. П., 2013. - С. 32 - 33.</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НПБ м. Миколаєва</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Стихотворения / В. Качурин // Грани души : альманах / ред. В. Марущак. - Николаев, 2001. - С. 36-46.</w:t>
      </w:r>
    </w:p>
    <w:p w:rsidR="004C01EE" w:rsidRDefault="004C01EE" w:rsidP="001F560B">
      <w:pPr>
        <w:jc w:val="both"/>
        <w:rPr>
          <w:rFonts w:ascii="Times New Roman" w:hAnsi="Times New Roman"/>
          <w:sz w:val="32"/>
          <w:szCs w:val="32"/>
        </w:rPr>
      </w:pPr>
      <w:r>
        <w:rPr>
          <w:rFonts w:ascii="Times New Roman" w:hAnsi="Times New Roman"/>
          <w:sz w:val="32"/>
          <w:szCs w:val="32"/>
        </w:rPr>
        <w:t>МОУНБ</w:t>
      </w:r>
      <w:r w:rsidRPr="001F560B">
        <w:rPr>
          <w:rFonts w:ascii="Times New Roman" w:hAnsi="Times New Roman"/>
          <w:sz w:val="32"/>
          <w:szCs w:val="32"/>
        </w:rPr>
        <w:t xml:space="preserve">, </w:t>
      </w:r>
      <w:r>
        <w:rPr>
          <w:rFonts w:ascii="Times New Roman" w:hAnsi="Times New Roman"/>
          <w:sz w:val="32"/>
          <w:szCs w:val="32"/>
        </w:rPr>
        <w:t>ЦМБ ім. М. Л. Кропивницького</w:t>
      </w:r>
    </w:p>
    <w:p w:rsidR="004C01EE" w:rsidRPr="001F560B" w:rsidRDefault="004C01EE" w:rsidP="001F560B">
      <w:pPr>
        <w:jc w:val="both"/>
        <w:rPr>
          <w:rFonts w:ascii="Times New Roman" w:hAnsi="Times New Roman"/>
          <w:sz w:val="32"/>
          <w:szCs w:val="32"/>
        </w:rPr>
      </w:pP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Стихотворения / В. Качурин // Миколаївський оберіг : поетична антологія. - Миколаїв : “Можливості Кіммерії”, 2007. - С.185-197.</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МОУНБ</w:t>
      </w:r>
      <w:r w:rsidRPr="001F560B">
        <w:rPr>
          <w:rFonts w:ascii="Times New Roman" w:hAnsi="Times New Roman"/>
          <w:sz w:val="32"/>
          <w:szCs w:val="32"/>
        </w:rPr>
        <w:t xml:space="preserve">, </w:t>
      </w:r>
      <w:r>
        <w:rPr>
          <w:rFonts w:ascii="Times New Roman" w:hAnsi="Times New Roman"/>
          <w:sz w:val="32"/>
          <w:szCs w:val="32"/>
        </w:rPr>
        <w:t>НПБ м. Миколаєва</w:t>
      </w:r>
      <w:r w:rsidRPr="001F560B">
        <w:rPr>
          <w:rFonts w:ascii="Times New Roman" w:hAnsi="Times New Roman"/>
          <w:sz w:val="32"/>
          <w:szCs w:val="32"/>
        </w:rPr>
        <w:t xml:space="preserve">, </w:t>
      </w:r>
      <w:r>
        <w:rPr>
          <w:rFonts w:ascii="Times New Roman" w:hAnsi="Times New Roman"/>
          <w:sz w:val="32"/>
          <w:szCs w:val="32"/>
        </w:rPr>
        <w:t>ЦМБ ім. М. Л. Кропивницького</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Там, где полюс недалёк : [стихотворения] / В. Качурин // Веселка : антология рус. совет. детской литературы на Украине. : Поэзия. Проза : для сред. и ст. возр. - К., 1988. - С. 171-177.</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МОУНБ</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Фотографии Ильича ; Девятого мая ; На уборке урожая ; К волнам : [стихотворения] / В. Качурин // Від заводського причалу : поезії. - Одеса : “Маяк”, 1981. - С. 85-87.</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НПБ м. Миколаєва</w:t>
      </w:r>
      <w:r w:rsidRPr="001F560B">
        <w:rPr>
          <w:rFonts w:ascii="Times New Roman" w:hAnsi="Times New Roman"/>
          <w:sz w:val="32"/>
          <w:szCs w:val="32"/>
        </w:rPr>
        <w:t xml:space="preserve">, </w:t>
      </w:r>
      <w:r>
        <w:rPr>
          <w:rFonts w:ascii="Times New Roman" w:hAnsi="Times New Roman"/>
          <w:sz w:val="32"/>
          <w:szCs w:val="32"/>
        </w:rPr>
        <w:t>ЦМБ ім. М. Л. Кропивницького</w:t>
      </w:r>
      <w:r w:rsidRPr="001F560B">
        <w:rPr>
          <w:rFonts w:ascii="Times New Roman" w:hAnsi="Times New Roman"/>
          <w:sz w:val="32"/>
          <w:szCs w:val="32"/>
        </w:rPr>
        <w:t xml:space="preserve">, </w:t>
      </w:r>
      <w:r>
        <w:rPr>
          <w:rFonts w:ascii="Times New Roman" w:hAnsi="Times New Roman"/>
          <w:sz w:val="32"/>
          <w:szCs w:val="32"/>
        </w:rPr>
        <w:t>ЦМБ для дітей ім. Ш. Кобера та В. Хоменка</w:t>
      </w:r>
    </w:p>
    <w:p w:rsidR="004C01EE" w:rsidRPr="001F560B" w:rsidRDefault="004C01EE" w:rsidP="001F560B">
      <w:pPr>
        <w:jc w:val="both"/>
        <w:rPr>
          <w:rFonts w:ascii="Times New Roman" w:hAnsi="Times New Roman"/>
          <w:sz w:val="32"/>
          <w:szCs w:val="32"/>
        </w:rPr>
      </w:pPr>
    </w:p>
    <w:p w:rsidR="004C01EE" w:rsidRPr="001F560B" w:rsidRDefault="004C01EE" w:rsidP="001F560B">
      <w:pPr>
        <w:jc w:val="center"/>
        <w:rPr>
          <w:rFonts w:ascii="Times New Roman" w:hAnsi="Times New Roman"/>
          <w:b/>
          <w:sz w:val="32"/>
          <w:szCs w:val="32"/>
        </w:rPr>
      </w:pPr>
      <w:r>
        <w:rPr>
          <w:rFonts w:ascii="Times New Roman" w:hAnsi="Times New Roman"/>
          <w:b/>
          <w:sz w:val="32"/>
          <w:szCs w:val="32"/>
        </w:rPr>
        <w:t xml:space="preserve">2.3 </w:t>
      </w:r>
      <w:r w:rsidRPr="001F560B">
        <w:rPr>
          <w:rFonts w:ascii="Times New Roman" w:hAnsi="Times New Roman"/>
          <w:b/>
          <w:sz w:val="32"/>
          <w:szCs w:val="32"/>
        </w:rPr>
        <w:t>Публікації в періодичних виданнях</w:t>
      </w:r>
    </w:p>
    <w:p w:rsidR="004C01EE" w:rsidRPr="001F560B" w:rsidRDefault="004C01EE" w:rsidP="001F560B">
      <w:pPr>
        <w:jc w:val="both"/>
        <w:rPr>
          <w:rFonts w:ascii="Times New Roman" w:hAnsi="Times New Roman"/>
          <w:sz w:val="32"/>
          <w:szCs w:val="32"/>
        </w:rPr>
      </w:pPr>
    </w:p>
    <w:p w:rsidR="004C01EE" w:rsidRPr="001F560B" w:rsidRDefault="004C01EE" w:rsidP="001F560B">
      <w:pPr>
        <w:jc w:val="center"/>
        <w:rPr>
          <w:rFonts w:ascii="Times New Roman" w:hAnsi="Times New Roman"/>
          <w:b/>
          <w:sz w:val="32"/>
          <w:szCs w:val="32"/>
        </w:rPr>
      </w:pPr>
      <w:r w:rsidRPr="001F560B">
        <w:rPr>
          <w:rFonts w:ascii="Times New Roman" w:hAnsi="Times New Roman"/>
          <w:b/>
          <w:sz w:val="32"/>
          <w:szCs w:val="32"/>
        </w:rPr>
        <w:t>1968</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Русская кровь : [стихотворение] / В. Качурин // Молодая гвардия. - 1968. - № 10. - С. 13-14.</w:t>
      </w:r>
    </w:p>
    <w:p w:rsidR="004C01EE" w:rsidRPr="001F560B" w:rsidRDefault="004C01EE" w:rsidP="001F560B">
      <w:pPr>
        <w:jc w:val="center"/>
        <w:rPr>
          <w:rFonts w:ascii="Times New Roman" w:hAnsi="Times New Roman"/>
          <w:b/>
          <w:sz w:val="32"/>
          <w:szCs w:val="32"/>
        </w:rPr>
      </w:pPr>
      <w:r w:rsidRPr="001F560B">
        <w:rPr>
          <w:rFonts w:ascii="Times New Roman" w:hAnsi="Times New Roman"/>
          <w:b/>
          <w:sz w:val="32"/>
          <w:szCs w:val="32"/>
        </w:rPr>
        <w:t>1970-1971</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В школе ; Расставание : [стихи] / В. Качурин // Ленінське плем'я. - 1971. - 3 лип.</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Памятник ; Земля стоит на китах ; Шторм ; Прощание ; В последний раз : [стихотворения] / В. Качурин // Південна правда. - 1970. - 31 серп.</w:t>
      </w:r>
    </w:p>
    <w:p w:rsidR="004C01EE" w:rsidRDefault="004C01EE" w:rsidP="001F560B">
      <w:pPr>
        <w:jc w:val="both"/>
        <w:rPr>
          <w:rFonts w:ascii="Times New Roman" w:hAnsi="Times New Roman"/>
          <w:sz w:val="32"/>
          <w:szCs w:val="32"/>
        </w:rPr>
      </w:pPr>
      <w:r w:rsidRPr="001F560B">
        <w:rPr>
          <w:rFonts w:ascii="Times New Roman" w:hAnsi="Times New Roman"/>
          <w:sz w:val="32"/>
          <w:szCs w:val="32"/>
        </w:rPr>
        <w:t>Качурин, В. Работа ; Земляки ; Дом Колумба в Лас-Пальмасе ; Возвращение : [стихотворения] / В. Качурин // Ленінське плем'я. - 1970. - 5 верес.</w:t>
      </w:r>
    </w:p>
    <w:p w:rsidR="004C01EE" w:rsidRDefault="004C01EE" w:rsidP="001F560B">
      <w:pPr>
        <w:jc w:val="both"/>
        <w:rPr>
          <w:rFonts w:ascii="Times New Roman" w:hAnsi="Times New Roman"/>
          <w:sz w:val="32"/>
          <w:szCs w:val="32"/>
        </w:rPr>
      </w:pPr>
    </w:p>
    <w:p w:rsidR="004C01EE" w:rsidRPr="001F560B" w:rsidRDefault="004C01EE" w:rsidP="001F560B">
      <w:pPr>
        <w:jc w:val="both"/>
        <w:rPr>
          <w:rFonts w:ascii="Times New Roman" w:hAnsi="Times New Roman"/>
          <w:sz w:val="32"/>
          <w:szCs w:val="32"/>
        </w:rPr>
      </w:pPr>
    </w:p>
    <w:p w:rsidR="004C01EE" w:rsidRPr="0089338F" w:rsidRDefault="004C01EE" w:rsidP="0089338F">
      <w:pPr>
        <w:jc w:val="center"/>
        <w:rPr>
          <w:rFonts w:ascii="Times New Roman" w:hAnsi="Times New Roman"/>
          <w:b/>
          <w:sz w:val="32"/>
          <w:szCs w:val="32"/>
        </w:rPr>
      </w:pPr>
      <w:r w:rsidRPr="0089338F">
        <w:rPr>
          <w:rFonts w:ascii="Times New Roman" w:hAnsi="Times New Roman"/>
          <w:b/>
          <w:sz w:val="32"/>
          <w:szCs w:val="32"/>
        </w:rPr>
        <w:t>1972</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Притяжение ; Крещение ; Новый год ; На баке : [стихотворения] / В. Качурин // Південна правда. - 1972. - 16 лип.</w:t>
      </w:r>
    </w:p>
    <w:p w:rsidR="004C01EE" w:rsidRPr="0089338F" w:rsidRDefault="004C01EE" w:rsidP="0089338F">
      <w:pPr>
        <w:jc w:val="center"/>
        <w:rPr>
          <w:rFonts w:ascii="Times New Roman" w:hAnsi="Times New Roman"/>
          <w:b/>
          <w:sz w:val="32"/>
          <w:szCs w:val="32"/>
        </w:rPr>
      </w:pPr>
      <w:r w:rsidRPr="0089338F">
        <w:rPr>
          <w:rFonts w:ascii="Times New Roman" w:hAnsi="Times New Roman"/>
          <w:b/>
          <w:sz w:val="32"/>
          <w:szCs w:val="32"/>
        </w:rPr>
        <w:t>1973</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Качурін, В. Паризькі мотиви : На улице Мари-Роз ; У стены коммунаров</w:t>
      </w:r>
      <w:r>
        <w:rPr>
          <w:rFonts w:ascii="Times New Roman" w:hAnsi="Times New Roman"/>
          <w:sz w:val="32"/>
          <w:szCs w:val="32"/>
          <w:lang w:val="en-US"/>
        </w:rPr>
        <w:t> </w:t>
      </w:r>
      <w:r w:rsidRPr="001F560B">
        <w:rPr>
          <w:rFonts w:ascii="Times New Roman" w:hAnsi="Times New Roman"/>
          <w:sz w:val="32"/>
          <w:szCs w:val="32"/>
        </w:rPr>
        <w:t>; В Лувре : [вірші] / В. Качурін // Ленінське плем'я. - 1973. - 28 серп.</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Лирический триптих : [стихотворение] / В. Качурин // Південна правда. - 1973. - 28 січ.</w:t>
      </w:r>
    </w:p>
    <w:p w:rsidR="004C01EE" w:rsidRPr="0089338F" w:rsidRDefault="004C01EE" w:rsidP="0089338F">
      <w:pPr>
        <w:jc w:val="center"/>
        <w:rPr>
          <w:rFonts w:ascii="Times New Roman" w:hAnsi="Times New Roman"/>
          <w:b/>
          <w:sz w:val="32"/>
          <w:szCs w:val="32"/>
        </w:rPr>
      </w:pPr>
      <w:r w:rsidRPr="0089338F">
        <w:rPr>
          <w:rFonts w:ascii="Times New Roman" w:hAnsi="Times New Roman"/>
          <w:b/>
          <w:sz w:val="32"/>
          <w:szCs w:val="32"/>
        </w:rPr>
        <w:t>1975</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Весеннее настроение ; Мужчины : [стихотворения] / В.</w:t>
      </w:r>
      <w:r>
        <w:rPr>
          <w:rFonts w:ascii="Times New Roman" w:hAnsi="Times New Roman"/>
          <w:sz w:val="32"/>
          <w:szCs w:val="32"/>
          <w:lang w:val="en-US"/>
        </w:rPr>
        <w:t> </w:t>
      </w:r>
      <w:r w:rsidRPr="001F560B">
        <w:rPr>
          <w:rFonts w:ascii="Times New Roman" w:hAnsi="Times New Roman"/>
          <w:sz w:val="32"/>
          <w:szCs w:val="32"/>
        </w:rPr>
        <w:t>Качурин // Радянська правда. - 1975. - 22 квіт.</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Мирного Отечества сыны ; В разведке ; Распахну весною ворот у рубашки... : [стихотворения] / В. Качурин // Радуга. - 1975. - №</w:t>
      </w:r>
      <w:r>
        <w:rPr>
          <w:rFonts w:ascii="Times New Roman" w:hAnsi="Times New Roman"/>
          <w:sz w:val="32"/>
          <w:szCs w:val="32"/>
          <w:lang w:val="en-US"/>
        </w:rPr>
        <w:t> </w:t>
      </w:r>
      <w:r w:rsidRPr="001F560B">
        <w:rPr>
          <w:rFonts w:ascii="Times New Roman" w:hAnsi="Times New Roman"/>
          <w:sz w:val="32"/>
          <w:szCs w:val="32"/>
        </w:rPr>
        <w:t>7. - С. 4 - 6.</w:t>
      </w:r>
    </w:p>
    <w:p w:rsidR="004C01EE" w:rsidRPr="0089338F" w:rsidRDefault="004C01EE" w:rsidP="0089338F">
      <w:pPr>
        <w:jc w:val="center"/>
        <w:rPr>
          <w:rFonts w:ascii="Times New Roman" w:hAnsi="Times New Roman"/>
          <w:b/>
          <w:sz w:val="32"/>
          <w:szCs w:val="32"/>
        </w:rPr>
      </w:pPr>
      <w:r w:rsidRPr="0089338F">
        <w:rPr>
          <w:rFonts w:ascii="Times New Roman" w:hAnsi="Times New Roman"/>
          <w:b/>
          <w:sz w:val="32"/>
          <w:szCs w:val="32"/>
        </w:rPr>
        <w:t>1976</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Вы море душою измерьте ; Безбрежное это раздолье ; Перед вахтой ; Дождь в океане ; Неудачный дебют : [стихи] / В. Качурин // Ленінське плем'я. - 1976. - 22 трав.</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Дикий виноград ; Рассказ о загранице ; Оленёнок ; Беседа : [стихотворения] / В. Качурин // Южная правда. - 1977. - 24 февр. - С. 4.</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Стихи / В. Качурин // Южная правда. - 1976. - 30 сент.</w:t>
      </w:r>
    </w:p>
    <w:p w:rsidR="004C01EE" w:rsidRPr="0089338F" w:rsidRDefault="004C01EE" w:rsidP="0089338F">
      <w:pPr>
        <w:jc w:val="center"/>
        <w:rPr>
          <w:rFonts w:ascii="Times New Roman" w:hAnsi="Times New Roman"/>
          <w:b/>
          <w:sz w:val="32"/>
          <w:szCs w:val="32"/>
        </w:rPr>
      </w:pPr>
      <w:r w:rsidRPr="0089338F">
        <w:rPr>
          <w:rFonts w:ascii="Times New Roman" w:hAnsi="Times New Roman"/>
          <w:b/>
          <w:sz w:val="32"/>
          <w:szCs w:val="32"/>
        </w:rPr>
        <w:t>1977</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Баллада о комсомоле : [стихотворение] / В. Качурин // Ленінське плем'я. - 1977. - 22 верес.</w:t>
      </w:r>
    </w:p>
    <w:p w:rsidR="004C01EE" w:rsidRDefault="004C01EE" w:rsidP="001F560B">
      <w:pPr>
        <w:jc w:val="both"/>
        <w:rPr>
          <w:rFonts w:ascii="Times New Roman" w:hAnsi="Times New Roman"/>
          <w:sz w:val="32"/>
          <w:szCs w:val="32"/>
        </w:rPr>
      </w:pPr>
      <w:r w:rsidRPr="001F560B">
        <w:rPr>
          <w:rFonts w:ascii="Times New Roman" w:hAnsi="Times New Roman"/>
          <w:sz w:val="32"/>
          <w:szCs w:val="32"/>
        </w:rPr>
        <w:t>Качурин, В. Дубок в степи ; Пластинка с голосами птиц ; Зимний этюд ; Оленёнок : [стихотворения] / В. Качурин // Южная правда. - 1977. - 24 февр. - С. 4.</w:t>
      </w:r>
    </w:p>
    <w:p w:rsidR="004C01EE" w:rsidRPr="001F560B" w:rsidRDefault="004C01EE" w:rsidP="001F560B">
      <w:pPr>
        <w:jc w:val="both"/>
        <w:rPr>
          <w:rFonts w:ascii="Times New Roman" w:hAnsi="Times New Roman"/>
          <w:sz w:val="32"/>
          <w:szCs w:val="32"/>
        </w:rPr>
      </w:pP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Одна надежда ; Фантазия ; Перед вахтой ; Последняя вахта</w:t>
      </w:r>
      <w:r>
        <w:rPr>
          <w:rFonts w:ascii="Times New Roman" w:hAnsi="Times New Roman"/>
          <w:sz w:val="32"/>
          <w:szCs w:val="32"/>
          <w:lang w:val="en-US"/>
        </w:rPr>
        <w:t> </w:t>
      </w:r>
      <w:r w:rsidRPr="001F560B">
        <w:rPr>
          <w:rFonts w:ascii="Times New Roman" w:hAnsi="Times New Roman"/>
          <w:sz w:val="32"/>
          <w:szCs w:val="32"/>
        </w:rPr>
        <w:t xml:space="preserve">; Земля : [стихотворения] / В. Качурин // Радянська правда. - 1977. </w:t>
      </w:r>
      <w:r>
        <w:rPr>
          <w:rFonts w:ascii="Times New Roman" w:hAnsi="Times New Roman"/>
          <w:sz w:val="32"/>
          <w:szCs w:val="32"/>
        </w:rPr>
        <w:t>–</w:t>
      </w:r>
      <w:r w:rsidRPr="001F560B">
        <w:rPr>
          <w:rFonts w:ascii="Times New Roman" w:hAnsi="Times New Roman"/>
          <w:sz w:val="32"/>
          <w:szCs w:val="32"/>
        </w:rPr>
        <w:t xml:space="preserve"> 25</w:t>
      </w:r>
      <w:r>
        <w:rPr>
          <w:rFonts w:ascii="Times New Roman" w:hAnsi="Times New Roman"/>
          <w:sz w:val="32"/>
          <w:szCs w:val="32"/>
          <w:lang w:val="en-US"/>
        </w:rPr>
        <w:t> </w:t>
      </w:r>
      <w:r w:rsidRPr="001F560B">
        <w:rPr>
          <w:rFonts w:ascii="Times New Roman" w:hAnsi="Times New Roman"/>
          <w:sz w:val="32"/>
          <w:szCs w:val="32"/>
        </w:rPr>
        <w:t>січ.</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Поезд времени ; Пора цветения ; Расплата : [стихотворения] / В. Качурин // Южная правда. - 1977. - 2 июня. - С. 4.</w:t>
      </w:r>
    </w:p>
    <w:p w:rsidR="004C01EE" w:rsidRPr="0089338F" w:rsidRDefault="004C01EE" w:rsidP="0089338F">
      <w:pPr>
        <w:jc w:val="center"/>
        <w:rPr>
          <w:rFonts w:ascii="Times New Roman" w:hAnsi="Times New Roman"/>
          <w:b/>
          <w:sz w:val="32"/>
          <w:szCs w:val="32"/>
        </w:rPr>
      </w:pPr>
      <w:r w:rsidRPr="0089338F">
        <w:rPr>
          <w:rFonts w:ascii="Times New Roman" w:hAnsi="Times New Roman"/>
          <w:b/>
          <w:sz w:val="32"/>
          <w:szCs w:val="32"/>
        </w:rPr>
        <w:t>1978</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Встречая зарю : [cтихотворение] / В. Качурин // Южная правда. - 1978. - 1 янв. - С. 1.</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Отеческий край ; Полустанок ; В доме детство ; Своя песня</w:t>
      </w:r>
      <w:r>
        <w:rPr>
          <w:rFonts w:ascii="Times New Roman" w:hAnsi="Times New Roman"/>
          <w:sz w:val="32"/>
          <w:szCs w:val="32"/>
          <w:lang w:val="en-US"/>
        </w:rPr>
        <w:t> </w:t>
      </w:r>
      <w:r w:rsidRPr="001F560B">
        <w:rPr>
          <w:rFonts w:ascii="Times New Roman" w:hAnsi="Times New Roman"/>
          <w:sz w:val="32"/>
          <w:szCs w:val="32"/>
        </w:rPr>
        <w:t>: [стихотворения] / В. Качурин // Південна правда. - 1978. - 12 жовт.</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Старая пословица ; Учебная тревога ; Принятие присяги : / В. Качурин // Ленінське плем'я. - 1978. - 23 лют.</w:t>
      </w:r>
    </w:p>
    <w:p w:rsidR="004C01EE" w:rsidRPr="0089338F" w:rsidRDefault="004C01EE" w:rsidP="0089338F">
      <w:pPr>
        <w:jc w:val="center"/>
        <w:rPr>
          <w:rFonts w:ascii="Times New Roman" w:hAnsi="Times New Roman"/>
          <w:b/>
          <w:sz w:val="32"/>
          <w:szCs w:val="32"/>
        </w:rPr>
      </w:pPr>
      <w:r w:rsidRPr="0089338F">
        <w:rPr>
          <w:rFonts w:ascii="Times New Roman" w:hAnsi="Times New Roman"/>
          <w:b/>
          <w:sz w:val="32"/>
          <w:szCs w:val="32"/>
        </w:rPr>
        <w:t>1979</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Будущая мать: [стихотворение] / В. Качурин // Ленінське плем'я. - 1979. - 8 бер.</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Корабли дружбы : [стихотворение] / В. Качурин // Південна правда. - 1979. - 13 бер.</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На сборе отряда ; Рисунок : [стихотворения] / В. Качурин // Южная правда. - 1979. - 19 апр. - С. 4.</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Об одном противоречии ; Корни земные ; Осенняя мелодия</w:t>
      </w:r>
      <w:r>
        <w:rPr>
          <w:rFonts w:ascii="Times New Roman" w:hAnsi="Times New Roman"/>
          <w:sz w:val="32"/>
          <w:szCs w:val="32"/>
          <w:lang w:val="en-US"/>
        </w:rPr>
        <w:t> </w:t>
      </w:r>
      <w:r w:rsidRPr="001F560B">
        <w:rPr>
          <w:rFonts w:ascii="Times New Roman" w:hAnsi="Times New Roman"/>
          <w:sz w:val="32"/>
          <w:szCs w:val="32"/>
        </w:rPr>
        <w:t>: [стихотворения] / В. Качурин // Південна правда. - 1979. - 13 груд.</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Спасибо, 78-й ! : [стихотворение] / В. Качурин // Южная правда. - 1979. - 1 янв. - С. 1.</w:t>
      </w:r>
    </w:p>
    <w:p w:rsidR="004C01EE" w:rsidRPr="0089338F" w:rsidRDefault="004C01EE" w:rsidP="0089338F">
      <w:pPr>
        <w:jc w:val="center"/>
        <w:rPr>
          <w:rFonts w:ascii="Times New Roman" w:hAnsi="Times New Roman"/>
          <w:b/>
          <w:sz w:val="32"/>
          <w:szCs w:val="32"/>
        </w:rPr>
      </w:pPr>
      <w:r w:rsidRPr="0089338F">
        <w:rPr>
          <w:rFonts w:ascii="Times New Roman" w:hAnsi="Times New Roman"/>
          <w:b/>
          <w:sz w:val="32"/>
          <w:szCs w:val="32"/>
        </w:rPr>
        <w:t>1980 -1981</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Воспоминания, связанные с тишиной : [стихотворения] / В. Качурин // Радуга. - 1981. - № 8. - С. 7.</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Единственная Родина ; Учись у природы ; Будущая мать ; Монолог откровения : [стихотворения] / В. Качурин // Південна правда. - 1981 - 21 трав.</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Непобеждённая территория революции : [документальная поэма] / В. Качурин // Южная правда. - 1980. - 17 июля.</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Разноцветные тополя ; Таёжный мечтатель ; Космический сон ; Красный крест : [стихотворения] / В. Качурин // Радянська правда. - 1980. - 16 трав.</w:t>
      </w:r>
    </w:p>
    <w:p w:rsidR="004C01EE" w:rsidRPr="0089338F" w:rsidRDefault="004C01EE" w:rsidP="0089338F">
      <w:pPr>
        <w:jc w:val="center"/>
        <w:rPr>
          <w:rFonts w:ascii="Times New Roman" w:hAnsi="Times New Roman"/>
          <w:b/>
          <w:sz w:val="32"/>
          <w:szCs w:val="32"/>
        </w:rPr>
      </w:pPr>
      <w:r w:rsidRPr="0089338F">
        <w:rPr>
          <w:rFonts w:ascii="Times New Roman" w:hAnsi="Times New Roman"/>
          <w:b/>
          <w:sz w:val="32"/>
          <w:szCs w:val="32"/>
        </w:rPr>
        <w:t>1982</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Быть человеком ; В защиту песни ; Потребители : [стихотворения] / В. Качурин // Наддніпрянська правда. - 1982. - 1982. - 24 жовт.</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В защиту песни ; К дискуссии о дискотеках ; Зависть</w:t>
      </w:r>
      <w:r>
        <w:rPr>
          <w:rFonts w:ascii="Times New Roman" w:hAnsi="Times New Roman"/>
          <w:sz w:val="32"/>
          <w:szCs w:val="32"/>
          <w:lang w:val="en-US"/>
        </w:rPr>
        <w:t> </w:t>
      </w:r>
      <w:r w:rsidRPr="001F560B">
        <w:rPr>
          <w:rFonts w:ascii="Times New Roman" w:hAnsi="Times New Roman"/>
          <w:sz w:val="32"/>
          <w:szCs w:val="32"/>
        </w:rPr>
        <w:t>;Осторожно, мещанство ! ; А вспомнят о тебе ? : [стихотворения] / В.</w:t>
      </w:r>
      <w:r>
        <w:rPr>
          <w:rFonts w:ascii="Times New Roman" w:hAnsi="Times New Roman"/>
          <w:sz w:val="32"/>
          <w:szCs w:val="32"/>
          <w:lang w:val="en-US"/>
        </w:rPr>
        <w:t> </w:t>
      </w:r>
      <w:r w:rsidRPr="001F560B">
        <w:rPr>
          <w:rFonts w:ascii="Times New Roman" w:hAnsi="Times New Roman"/>
          <w:sz w:val="32"/>
          <w:szCs w:val="32"/>
        </w:rPr>
        <w:t>Качурин // Південна правда. - 1982. - 17 квіт.</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Искусственная планета ; Пост № 1 ; Военная тайна ; Письмо от брата ; Пионерская игра : [стихотворения] / В. Качурин // Южная правда. - 1982. - 18 марта. - С. 4.</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Главный причал : [стихи о Николаеве] В. Качурин // Південна правда. - 1982. - 1 жовт.</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Пейзажи послевоенного детства : [стихотворения] / В.</w:t>
      </w:r>
      <w:r>
        <w:rPr>
          <w:rFonts w:ascii="Times New Roman" w:hAnsi="Times New Roman"/>
          <w:sz w:val="32"/>
          <w:szCs w:val="32"/>
          <w:lang w:val="en-US"/>
        </w:rPr>
        <w:t> </w:t>
      </w:r>
      <w:r w:rsidRPr="001F560B">
        <w:rPr>
          <w:rFonts w:ascii="Times New Roman" w:hAnsi="Times New Roman"/>
          <w:sz w:val="32"/>
          <w:szCs w:val="32"/>
        </w:rPr>
        <w:t>Качурин // Ленінське плем'я. - 1982. - 2 лип.</w:t>
      </w:r>
    </w:p>
    <w:p w:rsidR="004C01EE" w:rsidRPr="0089338F" w:rsidRDefault="004C01EE" w:rsidP="0089338F">
      <w:pPr>
        <w:jc w:val="center"/>
        <w:rPr>
          <w:rFonts w:ascii="Times New Roman" w:hAnsi="Times New Roman"/>
          <w:b/>
          <w:sz w:val="32"/>
          <w:szCs w:val="32"/>
        </w:rPr>
      </w:pPr>
      <w:r w:rsidRPr="0089338F">
        <w:rPr>
          <w:rFonts w:ascii="Times New Roman" w:hAnsi="Times New Roman"/>
          <w:b/>
          <w:sz w:val="32"/>
          <w:szCs w:val="32"/>
        </w:rPr>
        <w:t>1983</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Качурін, В. Поетична публіцистика : Быть человеком ; На поводке ; Потребители ; Высший суд ; Хлебные отходы : [вірші] / В. Качурін // Південна правда. - 1983. - 5 трав.</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Дорога через сердца : [стихи посвящаются встрече на БАМе с бригадой из Николаева] / В. Качурин // Комсомольское знамя. - 1983. - 22 нояб.</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Отчий край ; Продолжение ; Осенняя мелодия : [стихотворения из нового сборника «Адрес надежды»] / В. Качурин // Друг читача. - 1983. - 15 вер. - С. 5.</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Мечта ; О бессмертии : [стихотворения] / В. Качурин // Книжное обозрение. - 1983. - 11 февр.</w:t>
      </w:r>
    </w:p>
    <w:p w:rsidR="004C01EE" w:rsidRDefault="004C01EE" w:rsidP="00D42AA3">
      <w:pPr>
        <w:jc w:val="center"/>
        <w:rPr>
          <w:rFonts w:ascii="Times New Roman" w:hAnsi="Times New Roman"/>
          <w:b/>
          <w:sz w:val="32"/>
          <w:szCs w:val="32"/>
        </w:rPr>
      </w:pPr>
    </w:p>
    <w:p w:rsidR="004C01EE" w:rsidRDefault="004C01EE" w:rsidP="00D42AA3">
      <w:pPr>
        <w:jc w:val="center"/>
        <w:rPr>
          <w:rFonts w:ascii="Times New Roman" w:hAnsi="Times New Roman"/>
          <w:b/>
          <w:sz w:val="32"/>
          <w:szCs w:val="32"/>
        </w:rPr>
      </w:pPr>
    </w:p>
    <w:p w:rsidR="004C01EE" w:rsidRPr="00D42AA3" w:rsidRDefault="004C01EE" w:rsidP="00D42AA3">
      <w:pPr>
        <w:jc w:val="center"/>
        <w:rPr>
          <w:rFonts w:ascii="Times New Roman" w:hAnsi="Times New Roman"/>
          <w:b/>
          <w:sz w:val="32"/>
          <w:szCs w:val="32"/>
        </w:rPr>
      </w:pPr>
      <w:r w:rsidRPr="00D42AA3">
        <w:rPr>
          <w:rFonts w:ascii="Times New Roman" w:hAnsi="Times New Roman"/>
          <w:b/>
          <w:sz w:val="32"/>
          <w:szCs w:val="32"/>
        </w:rPr>
        <w:t>1984 - 1985</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Качурін, В. З нових віршів : Была война ; Баллада о творце ; Природа - добрая волшебница... ; Старая аллея ; Шуточное / В. Качурін // Південна правда. - 1984. - 2 серп.</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Качурін, В. Минута до бессмертия ; Вечная память ; Тополя у обелисков</w:t>
      </w:r>
      <w:r>
        <w:rPr>
          <w:rFonts w:ascii="Times New Roman" w:hAnsi="Times New Roman"/>
          <w:sz w:val="32"/>
          <w:szCs w:val="32"/>
          <w:lang w:val="en-US"/>
        </w:rPr>
        <w:t> </w:t>
      </w:r>
      <w:r w:rsidRPr="001F560B">
        <w:rPr>
          <w:rFonts w:ascii="Times New Roman" w:hAnsi="Times New Roman"/>
          <w:sz w:val="32"/>
          <w:szCs w:val="32"/>
        </w:rPr>
        <w:t>: [вірші] / В. Качурін // Південна правда. - 1984. - 5 квіт.</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Качурін, В. У завода «Океан « ; Примечание к переписи ; Хозяйка двора</w:t>
      </w:r>
      <w:r>
        <w:rPr>
          <w:rFonts w:ascii="Times New Roman" w:hAnsi="Times New Roman"/>
          <w:sz w:val="32"/>
          <w:szCs w:val="32"/>
          <w:lang w:val="en-US"/>
        </w:rPr>
        <w:t> </w:t>
      </w:r>
      <w:r w:rsidRPr="001F560B">
        <w:rPr>
          <w:rFonts w:ascii="Times New Roman" w:hAnsi="Times New Roman"/>
          <w:sz w:val="32"/>
          <w:szCs w:val="32"/>
        </w:rPr>
        <w:t>; Душа не приемлет покоя ; Разговор на ходу ; Дом ребёнка : [вірші] / В. Качурін // Південна правда. - 1985. - 13 черв.</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Игрушка ; Свадьба ; Попутчики : [стихотворения] / В.</w:t>
      </w:r>
      <w:r>
        <w:rPr>
          <w:rFonts w:ascii="Times New Roman" w:hAnsi="Times New Roman"/>
          <w:sz w:val="32"/>
          <w:szCs w:val="32"/>
          <w:lang w:val="en-US"/>
        </w:rPr>
        <w:t> </w:t>
      </w:r>
      <w:r w:rsidRPr="001F560B">
        <w:rPr>
          <w:rFonts w:ascii="Times New Roman" w:hAnsi="Times New Roman"/>
          <w:sz w:val="32"/>
          <w:szCs w:val="32"/>
        </w:rPr>
        <w:t>Качурин // Ленінське плем'я - 1984. - 24 бер.</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Из новых стихов : [стихотворения] // В. Качурин // Південна правда. - 1984. - 2 серп.</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К звёздному миру : [стихотворение] // В. Качурин // Ленінське плем'я. - 1985. - 20 груд.</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От Боярки до БАМа : [стихотворения] / В. Качурин // Ленінське плем'я. - 1984. - 11 серп.</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Пора тревог и надежд : [стихотворения] / В. Качурин // Южная правда. - 1985. - 13 июня.</w:t>
      </w:r>
    </w:p>
    <w:p w:rsidR="004C01EE" w:rsidRPr="00D42AA3" w:rsidRDefault="004C01EE" w:rsidP="00D42AA3">
      <w:pPr>
        <w:jc w:val="center"/>
        <w:rPr>
          <w:rFonts w:ascii="Times New Roman" w:hAnsi="Times New Roman"/>
          <w:b/>
          <w:sz w:val="32"/>
          <w:szCs w:val="32"/>
        </w:rPr>
      </w:pPr>
      <w:r w:rsidRPr="00D42AA3">
        <w:rPr>
          <w:rFonts w:ascii="Times New Roman" w:hAnsi="Times New Roman"/>
          <w:b/>
          <w:sz w:val="32"/>
          <w:szCs w:val="32"/>
        </w:rPr>
        <w:t>1986 -1987</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Вечные судьи ; Соловей ; На границе жилого массива ; Портрет ; Непойманный вор : [стихотворения] / В. Качурин // Ленінське плем'я. - 1987. - 22 лист.</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Зона милосердия ; Площадь Ленина ; «Потёмкин» на стапеле ; Тревога ; Полевая больница ; Надо спешить ; Большая голова : [стихотворения] / В. Качурин // Південна правда. - 1987. - 12 берез.</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Надпись на стене : [стихотворение] / В. Качурин // Ленінське плем'я. - 1986. - 18 лют.</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Осеннее стихотворение / В. Качурин // Южная правда. - 1986. - 6 сент.</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По праву совести : поетическая публицистика : Главный вокзал ; Слово ; Игра ; Многолюдный и тесный... : [стихотворения] / В. Качурин // Південна правда. - 1987. - 17 груд.</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Хочу всё знать : [стихотворения] / В. Качурин // Южная правда. - 1986. - 31 июля.</w:t>
      </w:r>
    </w:p>
    <w:p w:rsidR="004C01EE" w:rsidRPr="00D42AA3" w:rsidRDefault="004C01EE" w:rsidP="00D42AA3">
      <w:pPr>
        <w:jc w:val="center"/>
        <w:rPr>
          <w:rFonts w:ascii="Times New Roman" w:hAnsi="Times New Roman"/>
          <w:b/>
          <w:sz w:val="32"/>
          <w:szCs w:val="32"/>
        </w:rPr>
      </w:pPr>
      <w:r w:rsidRPr="00D42AA3">
        <w:rPr>
          <w:rFonts w:ascii="Times New Roman" w:hAnsi="Times New Roman"/>
          <w:b/>
          <w:sz w:val="32"/>
          <w:szCs w:val="32"/>
        </w:rPr>
        <w:t>1988 - 1989</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Восьмой ряд ; Весна любви ; Аттракцион : [стихотворения] / В. Качурин // Ленінське плем'я. - 1988. - 22 трав.</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Из авторских песен / В. Качурин // Южная правда. - 1989. - 26 окт.</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Начни с себя : [поетическая публицистика] / Ленінське плем'я. - 198. - № 1.</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Николаевский вальс [стихотворение] / В. Качурин // Южная правда. - 1989. - 26 окт.</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Пора великх перемен : [стихотворения] / В. Качурин // Ленінське плем'я. - 1988. - 22 трав.</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Судьи ; Монолог борца с самогоноварением : [стихотворения] / В. Качурин // Південна правда. - 1988. - 27 лип.</w:t>
      </w:r>
    </w:p>
    <w:p w:rsidR="004C01EE" w:rsidRPr="00D42AA3" w:rsidRDefault="004C01EE" w:rsidP="00D42AA3">
      <w:pPr>
        <w:jc w:val="center"/>
        <w:rPr>
          <w:rFonts w:ascii="Times New Roman" w:hAnsi="Times New Roman"/>
          <w:b/>
          <w:sz w:val="32"/>
          <w:szCs w:val="32"/>
        </w:rPr>
      </w:pPr>
      <w:r w:rsidRPr="00D42AA3">
        <w:rPr>
          <w:rFonts w:ascii="Times New Roman" w:hAnsi="Times New Roman"/>
          <w:b/>
          <w:sz w:val="32"/>
          <w:szCs w:val="32"/>
        </w:rPr>
        <w:t>1990</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Контакт с пришельцем : [стихотворение] / В. Качурин // Ленінське плем'я. - 1990. - 15 квіт.</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Необитаемый остров : [рассказ] / В. Качурин // Очная ставка. - 1991. - 10 янв.</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Ожившие легенды : [стихотворения] / В. Качурин // Ленінське плем'я. - 1990. - 12 серп.</w:t>
      </w:r>
    </w:p>
    <w:p w:rsidR="004C01EE" w:rsidRDefault="004C01EE" w:rsidP="001F560B">
      <w:pPr>
        <w:jc w:val="both"/>
        <w:rPr>
          <w:rFonts w:ascii="Times New Roman" w:hAnsi="Times New Roman"/>
          <w:sz w:val="32"/>
          <w:szCs w:val="32"/>
        </w:rPr>
      </w:pPr>
      <w:r w:rsidRPr="001F560B">
        <w:rPr>
          <w:rFonts w:ascii="Times New Roman" w:hAnsi="Times New Roman"/>
          <w:sz w:val="32"/>
          <w:szCs w:val="32"/>
        </w:rPr>
        <w:t>Качурин, В. О чём жалеть? ; Сегодняшняя молитва ; Афганский мотив : [стихотворения] / В. Качурин // Південна правда. - 1990. - 26 лип.</w:t>
      </w:r>
    </w:p>
    <w:p w:rsidR="004C01EE" w:rsidRDefault="004C01EE" w:rsidP="001F560B">
      <w:pPr>
        <w:jc w:val="both"/>
        <w:rPr>
          <w:rFonts w:ascii="Times New Roman" w:hAnsi="Times New Roman"/>
          <w:sz w:val="32"/>
          <w:szCs w:val="32"/>
        </w:rPr>
      </w:pPr>
    </w:p>
    <w:p w:rsidR="004C01EE" w:rsidRPr="001F560B" w:rsidRDefault="004C01EE" w:rsidP="001F560B">
      <w:pPr>
        <w:jc w:val="both"/>
        <w:rPr>
          <w:rFonts w:ascii="Times New Roman" w:hAnsi="Times New Roman"/>
          <w:sz w:val="32"/>
          <w:szCs w:val="32"/>
        </w:rPr>
      </w:pP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Перед развязкой ; Избранники под охраной : [стихотворения] / В. Качурин // Ленінське плем'я. - 1990. - 6 трав.</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Своя звезда : [стихотворение] / В. Качурин // Ленінське плем'я. - 1990. - 25 лист. - С. 4.</w:t>
      </w:r>
    </w:p>
    <w:p w:rsidR="004C01EE" w:rsidRPr="00D42AA3" w:rsidRDefault="004C01EE" w:rsidP="00D42AA3">
      <w:pPr>
        <w:jc w:val="center"/>
        <w:rPr>
          <w:rFonts w:ascii="Times New Roman" w:hAnsi="Times New Roman"/>
          <w:b/>
          <w:sz w:val="32"/>
          <w:szCs w:val="32"/>
        </w:rPr>
      </w:pPr>
      <w:r w:rsidRPr="00D42AA3">
        <w:rPr>
          <w:rFonts w:ascii="Times New Roman" w:hAnsi="Times New Roman"/>
          <w:b/>
          <w:sz w:val="32"/>
          <w:szCs w:val="32"/>
        </w:rPr>
        <w:t>1991-1992</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Баллада о творце ; Страшный сон ; Дорожное проишествие</w:t>
      </w:r>
      <w:r>
        <w:rPr>
          <w:rFonts w:ascii="Times New Roman" w:hAnsi="Times New Roman"/>
          <w:sz w:val="32"/>
          <w:szCs w:val="32"/>
          <w:lang w:val="en-US"/>
        </w:rPr>
        <w:t> </w:t>
      </w:r>
      <w:r w:rsidRPr="001F560B">
        <w:rPr>
          <w:rFonts w:ascii="Times New Roman" w:hAnsi="Times New Roman"/>
          <w:sz w:val="32"/>
          <w:szCs w:val="32"/>
        </w:rPr>
        <w:t>; Разговор ; Баллада о дельфинах : [стихотворения] / В. Качурин // Радянське Прибужжя. - 1992. - 18 січ.</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Воспоминания, связанные с войной : [стихотворения] В. Качурин // Радуга. - 1991. - № 8. - С. 7.</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Встреча ; Душа не приемлет покоя ; Своя песня ; Тигр в зоопарке ; Пророки и угодники : [стихотворения] / В. Качурин // Южная правда. - 1992. - 23 янв.</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Главный причал : [стихотворения о Николаеве] / В. Качурин // Південна правда. - 1992. - 1 жовт.</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Родина ; Хозяйка двора : [стихотворения] / В. Качурин // Вечерний Николаев. - 1992 - 21 янв.</w:t>
      </w:r>
    </w:p>
    <w:p w:rsidR="004C01EE" w:rsidRPr="00D42AA3" w:rsidRDefault="004C01EE" w:rsidP="00D42AA3">
      <w:pPr>
        <w:jc w:val="center"/>
        <w:rPr>
          <w:rFonts w:ascii="Times New Roman" w:hAnsi="Times New Roman"/>
          <w:b/>
          <w:sz w:val="32"/>
          <w:szCs w:val="32"/>
        </w:rPr>
      </w:pPr>
      <w:r w:rsidRPr="00D42AA3">
        <w:rPr>
          <w:rFonts w:ascii="Times New Roman" w:hAnsi="Times New Roman"/>
          <w:b/>
          <w:sz w:val="32"/>
          <w:szCs w:val="32"/>
        </w:rPr>
        <w:t>1995</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Дождь на «Царским селом» : [стихотворение] / В. Качурин // Вечерний Николаев. - 1995. - 7 окт.</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Своя планета ; Концерт по заявке : [новые песни] / В. Качурин // Вечерний Николаев. - 1995. - 17 июня.</w:t>
      </w:r>
    </w:p>
    <w:p w:rsidR="004C01EE" w:rsidRPr="00D42AA3" w:rsidRDefault="004C01EE" w:rsidP="00D42AA3">
      <w:pPr>
        <w:jc w:val="center"/>
        <w:rPr>
          <w:rFonts w:ascii="Times New Roman" w:hAnsi="Times New Roman"/>
          <w:b/>
          <w:sz w:val="32"/>
          <w:szCs w:val="32"/>
        </w:rPr>
      </w:pPr>
      <w:r w:rsidRPr="00D42AA3">
        <w:rPr>
          <w:rFonts w:ascii="Times New Roman" w:hAnsi="Times New Roman"/>
          <w:b/>
          <w:sz w:val="32"/>
          <w:szCs w:val="32"/>
        </w:rPr>
        <w:t>1996</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Мне гитара, а вам «мерседес» : [стихотворения] / В. Качурин // Николаевские новости. - 1996. - 28 март.</w:t>
      </w:r>
    </w:p>
    <w:p w:rsidR="004C01EE" w:rsidRPr="00B8021C" w:rsidRDefault="004C01EE" w:rsidP="00B8021C">
      <w:pPr>
        <w:jc w:val="center"/>
        <w:rPr>
          <w:rFonts w:ascii="Times New Roman" w:hAnsi="Times New Roman"/>
          <w:b/>
          <w:sz w:val="32"/>
          <w:szCs w:val="32"/>
        </w:rPr>
      </w:pPr>
      <w:r w:rsidRPr="00B8021C">
        <w:rPr>
          <w:rFonts w:ascii="Times New Roman" w:hAnsi="Times New Roman"/>
          <w:b/>
          <w:sz w:val="32"/>
          <w:szCs w:val="32"/>
        </w:rPr>
        <w:t>1999</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Николаевский вальс / В. Качурин // Южная правда. - 1999. - 22 мая.</w:t>
      </w:r>
    </w:p>
    <w:p w:rsidR="004C01EE" w:rsidRDefault="004C01EE" w:rsidP="00B8021C">
      <w:pPr>
        <w:jc w:val="center"/>
        <w:rPr>
          <w:rFonts w:ascii="Times New Roman" w:hAnsi="Times New Roman"/>
          <w:b/>
          <w:sz w:val="32"/>
          <w:szCs w:val="32"/>
        </w:rPr>
      </w:pPr>
    </w:p>
    <w:p w:rsidR="004C01EE" w:rsidRDefault="004C01EE" w:rsidP="00B8021C">
      <w:pPr>
        <w:jc w:val="center"/>
        <w:rPr>
          <w:rFonts w:ascii="Times New Roman" w:hAnsi="Times New Roman"/>
          <w:b/>
          <w:sz w:val="32"/>
          <w:szCs w:val="32"/>
        </w:rPr>
      </w:pPr>
    </w:p>
    <w:p w:rsidR="004C01EE" w:rsidRPr="00B8021C" w:rsidRDefault="004C01EE" w:rsidP="00B8021C">
      <w:pPr>
        <w:jc w:val="center"/>
        <w:rPr>
          <w:rFonts w:ascii="Times New Roman" w:hAnsi="Times New Roman"/>
          <w:b/>
          <w:sz w:val="32"/>
          <w:szCs w:val="32"/>
        </w:rPr>
      </w:pPr>
      <w:r w:rsidRPr="00B8021C">
        <w:rPr>
          <w:rFonts w:ascii="Times New Roman" w:hAnsi="Times New Roman"/>
          <w:b/>
          <w:sz w:val="32"/>
          <w:szCs w:val="32"/>
        </w:rPr>
        <w:t>2001</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Качурін, В. Негаснучі вітрила : [нові поезії із книги “Ходовые испытания»] / В. Качурін // Рідне Прибужжя. - 2001. - 20 січ.</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Вид на домик Чехова : [стихотворения] / В. Качурин // Новый горожанинъ. - 2001. - № 1-2. - С. 30 - 31.</w:t>
      </w:r>
    </w:p>
    <w:p w:rsidR="004C01EE" w:rsidRPr="00B8021C" w:rsidRDefault="004C01EE" w:rsidP="00B8021C">
      <w:pPr>
        <w:jc w:val="center"/>
        <w:rPr>
          <w:rFonts w:ascii="Times New Roman" w:hAnsi="Times New Roman"/>
          <w:b/>
          <w:sz w:val="32"/>
          <w:szCs w:val="32"/>
        </w:rPr>
      </w:pPr>
      <w:r w:rsidRPr="00B8021C">
        <w:rPr>
          <w:rFonts w:ascii="Times New Roman" w:hAnsi="Times New Roman"/>
          <w:b/>
          <w:sz w:val="32"/>
          <w:szCs w:val="32"/>
        </w:rPr>
        <w:t>2002</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Качурін, В. Над берегами океану [вірші] / В. Качурін // Рідне Прибужжя. - 2002. - 19 січ.</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Авианосец : [стих] / В. Качурин // Вечерний Николаев. - 2002. - 11 июня.</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Время спешить ; Котлован под дворец ; Ожидание журавля</w:t>
      </w:r>
      <w:r>
        <w:rPr>
          <w:rFonts w:ascii="Times New Roman" w:hAnsi="Times New Roman"/>
          <w:sz w:val="32"/>
          <w:szCs w:val="32"/>
          <w:lang w:val="en-US"/>
        </w:rPr>
        <w:t> </w:t>
      </w:r>
      <w:r w:rsidRPr="001F560B">
        <w:rPr>
          <w:rFonts w:ascii="Times New Roman" w:hAnsi="Times New Roman"/>
          <w:sz w:val="32"/>
          <w:szCs w:val="32"/>
        </w:rPr>
        <w:t>; Вечер в службе знакомств ; Клён на холме : [стихотворения] / В. Качурин // Рідне Прибужжя. - 2002. - 19 січ.</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Корабелы уходят в море : [ стихотворения, посвящённые з</w:t>
      </w:r>
      <w:r>
        <w:rPr>
          <w:rFonts w:ascii="Times New Roman" w:hAnsi="Times New Roman"/>
          <w:sz w:val="32"/>
          <w:szCs w:val="32"/>
        </w:rPr>
        <w:t>аво</w:t>
      </w:r>
      <w:r w:rsidRPr="001F560B">
        <w:rPr>
          <w:rFonts w:ascii="Times New Roman" w:hAnsi="Times New Roman"/>
          <w:sz w:val="32"/>
          <w:szCs w:val="32"/>
        </w:rPr>
        <w:t>ду «Океан»] / В. Качурин // Новый векъ. - 2001. - № 3-4. - С. 29.</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Над миром вечная звезда : [стихотворения] / В. Качурин // Новый век. - 2002. - № 1. - С. 20 - 21.</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Не все умчали поезда; Чудак ; Странная любовь ; Ничто не вечно : [стихотворения] / В. Качурин // Вечерний Николаев. - 2002. - 19 янв.</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Сердце жаждет полёта : [стихотворения] / В. Качурин // Южная правда. - 2002. - 19 янв.</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Юрию Макарову : [стихотворение] // В. Качурин // Южная правда. - 2002. - 11 июля.</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«Я время собираю по мгновеньям « / В. Качурин // Вечерний Николаев. - 2002.- 19 янв.</w:t>
      </w:r>
    </w:p>
    <w:p w:rsidR="004C01EE" w:rsidRPr="00B8021C" w:rsidRDefault="004C01EE" w:rsidP="00B8021C">
      <w:pPr>
        <w:jc w:val="center"/>
        <w:rPr>
          <w:rFonts w:ascii="Times New Roman" w:hAnsi="Times New Roman"/>
          <w:b/>
          <w:sz w:val="32"/>
          <w:szCs w:val="32"/>
        </w:rPr>
      </w:pPr>
      <w:r w:rsidRPr="00B8021C">
        <w:rPr>
          <w:rFonts w:ascii="Times New Roman" w:hAnsi="Times New Roman"/>
          <w:b/>
          <w:sz w:val="32"/>
          <w:szCs w:val="32"/>
        </w:rPr>
        <w:t>2003 -2004</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За тех, кто на земле ; Середина рейса : [стихотворения] / В.</w:t>
      </w:r>
      <w:r>
        <w:rPr>
          <w:rFonts w:ascii="Times New Roman" w:hAnsi="Times New Roman"/>
          <w:sz w:val="32"/>
          <w:szCs w:val="32"/>
        </w:rPr>
        <w:t> </w:t>
      </w:r>
      <w:r w:rsidRPr="001F560B">
        <w:rPr>
          <w:rFonts w:ascii="Times New Roman" w:hAnsi="Times New Roman"/>
          <w:sz w:val="32"/>
          <w:szCs w:val="32"/>
        </w:rPr>
        <w:t>Качурин // Южная правда. - 2003. - 4 янв.</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Стихи / В. Качурин // Южная правда. - 2004. - 2 сент.</w:t>
      </w:r>
    </w:p>
    <w:p w:rsidR="004C01EE" w:rsidRPr="00B8021C" w:rsidRDefault="004C01EE" w:rsidP="00B8021C">
      <w:pPr>
        <w:jc w:val="center"/>
        <w:rPr>
          <w:rFonts w:ascii="Times New Roman" w:hAnsi="Times New Roman"/>
          <w:b/>
          <w:sz w:val="32"/>
          <w:szCs w:val="32"/>
        </w:rPr>
      </w:pPr>
      <w:r w:rsidRPr="00B8021C">
        <w:rPr>
          <w:rFonts w:ascii="Times New Roman" w:hAnsi="Times New Roman"/>
          <w:b/>
          <w:sz w:val="32"/>
          <w:szCs w:val="32"/>
        </w:rPr>
        <w:t>2005</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В неволе : [стихотворения] / В. Качурин // Klio. - 2005. - № 1. - С. 76.</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От точки зрения - к точке отсчёта : [стихотворения] / В. Качурин // Klio. - 2005. - № 2. - С. 77.</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«Пою моё Отечество...» : [стихотворения] / В. Качурин // Автограф. Век ХХІ. - 2005. - № 2. - С. 37.</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Стихи / В. Качурин // Южная правда. - 2005. - 21 июля.</w:t>
      </w:r>
    </w:p>
    <w:p w:rsidR="004C01EE" w:rsidRPr="00B8021C" w:rsidRDefault="004C01EE" w:rsidP="00B8021C">
      <w:pPr>
        <w:jc w:val="center"/>
        <w:rPr>
          <w:rFonts w:ascii="Times New Roman" w:hAnsi="Times New Roman"/>
          <w:b/>
          <w:sz w:val="32"/>
          <w:szCs w:val="32"/>
        </w:rPr>
      </w:pPr>
      <w:r w:rsidRPr="00B8021C">
        <w:rPr>
          <w:rFonts w:ascii="Times New Roman" w:hAnsi="Times New Roman"/>
          <w:b/>
          <w:sz w:val="32"/>
          <w:szCs w:val="32"/>
        </w:rPr>
        <w:t>2006</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Качурін, В. Для дорослих і дітей / В. Качурін // Рідне Прибужжя. - 2006. - 20 черв.</w:t>
      </w:r>
    </w:p>
    <w:p w:rsidR="004C01EE" w:rsidRPr="00B8021C" w:rsidRDefault="004C01EE" w:rsidP="00B8021C">
      <w:pPr>
        <w:jc w:val="center"/>
        <w:rPr>
          <w:rFonts w:ascii="Times New Roman" w:hAnsi="Times New Roman"/>
          <w:b/>
          <w:sz w:val="32"/>
          <w:szCs w:val="32"/>
        </w:rPr>
      </w:pPr>
      <w:r w:rsidRPr="00B8021C">
        <w:rPr>
          <w:rFonts w:ascii="Times New Roman" w:hAnsi="Times New Roman"/>
          <w:b/>
          <w:sz w:val="32"/>
          <w:szCs w:val="32"/>
        </w:rPr>
        <w:t>2007</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В первый рейс ; Море Росса ; Две весны ; А ты повторяла...</w:t>
      </w:r>
      <w:r>
        <w:rPr>
          <w:rFonts w:ascii="Times New Roman" w:hAnsi="Times New Roman"/>
          <w:sz w:val="32"/>
          <w:szCs w:val="32"/>
        </w:rPr>
        <w:t> </w:t>
      </w:r>
      <w:r w:rsidRPr="001F560B">
        <w:rPr>
          <w:rFonts w:ascii="Times New Roman" w:hAnsi="Times New Roman"/>
          <w:sz w:val="32"/>
          <w:szCs w:val="32"/>
        </w:rPr>
        <w:t>; Не все умчались поезда ; Причалю к родному дому ; Не жалею : [стихотворения] / В. Качурин // Южная правда. - 2007. - 20 янв. - С. 3.</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Новогодние мысли Деда Мороза : [ироническая строка] / В. Качурин // Южная правда. - 2007. - 29 дек. - С. 2.</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Неделя во Франции : [стихотворения] / В. Качурин // Рідне Прибужжя. - 2007. - 20 січ. - С. 3.</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Стихи / В. Качурин // Южная правда. - 2007. - 20 янв. - С. 3.</w:t>
      </w:r>
    </w:p>
    <w:p w:rsidR="004C01EE" w:rsidRPr="00B8021C" w:rsidRDefault="004C01EE" w:rsidP="00B8021C">
      <w:pPr>
        <w:jc w:val="center"/>
        <w:rPr>
          <w:rFonts w:ascii="Times New Roman" w:hAnsi="Times New Roman"/>
          <w:b/>
          <w:sz w:val="32"/>
          <w:szCs w:val="32"/>
        </w:rPr>
      </w:pPr>
      <w:r w:rsidRPr="00B8021C">
        <w:rPr>
          <w:rFonts w:ascii="Times New Roman" w:hAnsi="Times New Roman"/>
          <w:b/>
          <w:sz w:val="32"/>
          <w:szCs w:val="32"/>
        </w:rPr>
        <w:t>2009 -2010</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Бумажные корабли : [поэзия] / В. Качурин // Рідне Прибужжя. - 2010. - 5 жовт. - С. 3.</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"На грани мечты": [стихи] / В. Качурин // Рідне Прибужжя. - 2009. - С. 3.</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Ожидание ; Мемориал погибших ; Афганский мотив ; Госпиталь для афганцев : [стихотворения] / В. Качурин // Рідне Прибужжя. - 2009. - 14 лют.</w:t>
      </w:r>
    </w:p>
    <w:p w:rsidR="004C01EE" w:rsidRDefault="004C01EE" w:rsidP="00B8021C">
      <w:pPr>
        <w:jc w:val="center"/>
        <w:rPr>
          <w:rFonts w:ascii="Times New Roman" w:hAnsi="Times New Roman"/>
          <w:b/>
          <w:sz w:val="32"/>
          <w:szCs w:val="32"/>
        </w:rPr>
      </w:pPr>
    </w:p>
    <w:p w:rsidR="004C01EE" w:rsidRPr="00B8021C" w:rsidRDefault="004C01EE" w:rsidP="00B8021C">
      <w:pPr>
        <w:jc w:val="center"/>
        <w:rPr>
          <w:rFonts w:ascii="Times New Roman" w:hAnsi="Times New Roman"/>
          <w:b/>
          <w:sz w:val="32"/>
          <w:szCs w:val="32"/>
        </w:rPr>
      </w:pPr>
      <w:r w:rsidRPr="00B8021C">
        <w:rPr>
          <w:rFonts w:ascii="Times New Roman" w:hAnsi="Times New Roman"/>
          <w:b/>
          <w:sz w:val="32"/>
          <w:szCs w:val="32"/>
        </w:rPr>
        <w:t>2011 -2012</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Бумажные корабли ; Море Росса ; И не понять я не могу ; Охота на кашалотов ; Дорога домой ; Течение лет ; Сегодняшняя молитва : [стихи] / В. Качурин // Вечерний Николаев. - 2012. - 21 янв.</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В Николаеве : [стихи] / В. Качурин // Рідне Прибужжя. - 2011. -26 лип. - С. 3.</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Дорога по белому свету : [избранные стихотворения] / В. Качурин. - Соборная улица. - 2012. - № 1. - С. 27 - 31.</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Каюта; Продолжение земли; Вечер воспоминаний; Причалю к отчему порогу; Храм на перекрестке; Сороковые роковые; Последний звонок :[стихотворения] / В. Качурин // Рідне Прибужжя. - 2012. - 19 січ. - С. 6.</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Работа; Своя планета; Тетя Соня; Кладбище китобойцев; Попутчики : [стихотворения] / В. Качурин // Южная правда. - 2012. - 19 янв. - С. 3.</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Стихи / В. Качурин // Южная правда. - 2012. - N 5. - С. 3.</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Стихи / В. Качурин // Рідне Прибужжя. - 2012. - N 3. - С. 6.</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Человеку нужен лес... : стихотворение / В. Качурин // Відкритий урок. - 2012. - N 22/23. - С. 1.</w:t>
      </w:r>
    </w:p>
    <w:p w:rsidR="004C01EE" w:rsidRPr="00B8021C" w:rsidRDefault="004C01EE" w:rsidP="00B8021C">
      <w:pPr>
        <w:jc w:val="center"/>
        <w:rPr>
          <w:rFonts w:ascii="Times New Roman" w:hAnsi="Times New Roman"/>
          <w:b/>
          <w:sz w:val="32"/>
          <w:szCs w:val="32"/>
        </w:rPr>
      </w:pPr>
      <w:r w:rsidRPr="00B8021C">
        <w:rPr>
          <w:rFonts w:ascii="Times New Roman" w:hAnsi="Times New Roman"/>
          <w:b/>
          <w:sz w:val="32"/>
          <w:szCs w:val="32"/>
        </w:rPr>
        <w:t>2014</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Птицы над планетой : [стихотворение] / В. Качурин // Южная правда. - 2014. -19 авг. - С. 3.</w:t>
      </w:r>
    </w:p>
    <w:p w:rsidR="004C01EE" w:rsidRPr="00B8021C" w:rsidRDefault="004C01EE" w:rsidP="00B8021C">
      <w:pPr>
        <w:jc w:val="center"/>
        <w:rPr>
          <w:rFonts w:ascii="Times New Roman" w:hAnsi="Times New Roman"/>
          <w:b/>
          <w:sz w:val="32"/>
          <w:szCs w:val="32"/>
        </w:rPr>
      </w:pPr>
      <w:r w:rsidRPr="00B8021C">
        <w:rPr>
          <w:rFonts w:ascii="Times New Roman" w:hAnsi="Times New Roman"/>
          <w:b/>
          <w:sz w:val="32"/>
          <w:szCs w:val="32"/>
        </w:rPr>
        <w:t>2015</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Пророки не подвласны никому... : [стихи] / В. Качурин // Южная правда. - 2015. - 3 нояб. - С. 3.</w:t>
      </w:r>
    </w:p>
    <w:p w:rsidR="004C01EE" w:rsidRPr="00B8021C" w:rsidRDefault="004C01EE" w:rsidP="00B8021C">
      <w:pPr>
        <w:jc w:val="center"/>
        <w:rPr>
          <w:rFonts w:ascii="Times New Roman" w:hAnsi="Times New Roman"/>
          <w:b/>
          <w:sz w:val="32"/>
          <w:szCs w:val="32"/>
        </w:rPr>
      </w:pPr>
      <w:r w:rsidRPr="00B8021C">
        <w:rPr>
          <w:rFonts w:ascii="Times New Roman" w:hAnsi="Times New Roman"/>
          <w:b/>
          <w:sz w:val="32"/>
          <w:szCs w:val="32"/>
        </w:rPr>
        <w:t>2017</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Стихи разных лет / В. Качурин // Южная правда. -2017. - 19 янв. - С. 6.</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Цвела акация ; И всё понять я не могу ; Попутчики; Беседа</w:t>
      </w:r>
      <w:r>
        <w:rPr>
          <w:rFonts w:ascii="Times New Roman" w:hAnsi="Times New Roman"/>
          <w:sz w:val="32"/>
          <w:szCs w:val="32"/>
        </w:rPr>
        <w:t> </w:t>
      </w:r>
      <w:r w:rsidRPr="001F560B">
        <w:rPr>
          <w:rFonts w:ascii="Times New Roman" w:hAnsi="Times New Roman"/>
          <w:sz w:val="32"/>
          <w:szCs w:val="32"/>
        </w:rPr>
        <w:t>; Вечер воспоминаний : [стихотворения] / В. Качурин // Вечерний Николаев. - 2017. - 21 янв. - С.3.</w:t>
      </w:r>
    </w:p>
    <w:p w:rsidR="004C01EE" w:rsidRDefault="004C01EE" w:rsidP="001F560B">
      <w:pPr>
        <w:jc w:val="both"/>
        <w:rPr>
          <w:rFonts w:ascii="Times New Roman" w:hAnsi="Times New Roman"/>
          <w:sz w:val="32"/>
          <w:szCs w:val="32"/>
        </w:rPr>
      </w:pPr>
    </w:p>
    <w:p w:rsidR="004C01EE" w:rsidRPr="00B8021C" w:rsidRDefault="004C01EE" w:rsidP="00B8021C">
      <w:pPr>
        <w:jc w:val="center"/>
        <w:rPr>
          <w:rFonts w:ascii="Times New Roman" w:hAnsi="Times New Roman"/>
          <w:b/>
          <w:sz w:val="32"/>
          <w:szCs w:val="32"/>
        </w:rPr>
      </w:pPr>
      <w:r>
        <w:rPr>
          <w:rFonts w:ascii="Times New Roman" w:hAnsi="Times New Roman"/>
          <w:b/>
          <w:sz w:val="32"/>
          <w:szCs w:val="32"/>
        </w:rPr>
        <w:t xml:space="preserve">2.4 </w:t>
      </w:r>
      <w:r w:rsidRPr="00B8021C">
        <w:rPr>
          <w:rFonts w:ascii="Times New Roman" w:hAnsi="Times New Roman"/>
          <w:b/>
          <w:sz w:val="32"/>
          <w:szCs w:val="32"/>
        </w:rPr>
        <w:t>Публіцистичні твори</w:t>
      </w:r>
    </w:p>
    <w:p w:rsidR="004C01EE" w:rsidRPr="001F560B" w:rsidRDefault="004C01EE" w:rsidP="001F560B">
      <w:pPr>
        <w:jc w:val="both"/>
        <w:rPr>
          <w:rFonts w:ascii="Times New Roman" w:hAnsi="Times New Roman"/>
          <w:sz w:val="32"/>
          <w:szCs w:val="32"/>
        </w:rPr>
      </w:pP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Качурін, В. Геній ХХІ століття ще в дорозі... / В. Качурін // Радянське Прибужжя - 2000. - 20 трав. - С. 3.</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Десять лет нетленного творчества [ о Николаевской организации союза писателей] / В. Качурин // Глаголь добро. - 2011. - С. 120 -121.</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Душа обязана трудиться / В. Качурин // Южная правда. - 2004. - 8 июля.</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К гитарным струнам прикасаясь : [воспоминания о В. С. Высоцком] / В. Качурин // Вечерний Николаев. - 2008. - 19 янв.</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Кто есть поэт? - невольник чести... / В. Качурин ; беседу вела Н. Бобрикова / В. Качурин // Скиф. - 2004. - 22 сент. - С. 8.</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"Литературный Николаев": теперь и в Интернете / В. Качурин // Новая николаевская газета. - 2012. - 29 авг. - 4 сент. - С. 1.</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Нужна ли нам литература? / В. Качурин // Вечерний Николаев. - 2004. - 16 окт.</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Поэт и человек : [Д. Кремень] / В. Качурин // Южная правда. - 2013. -20 авг. - С. 3.</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"Стапелю"-75 / В. Качурин // Южная правда. - 2004. - 24 июня.</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Творческий цех черноморцев / В. Качурин // Южная правда. - 2009. - 21 мая.</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"Королевство светлячков" Наталии Инютиной : новая книга стихов постоянного автора "Новой николаевской газеты" / В. Качурин // Новая николаевская газета. - 2011. - 11 мая. - С. 2.</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Мелодии южного города : [Вышел музыкальный альбом Е. Долгова "Южный город", посвященный Николаеву] / В. Качурин // Вечерний Николаев. - 2007. - 11янв. - С. 5.</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Морская душа: [11 ноября почётному гражданину г. Николаева писателю М. И. Божаткину исполнилось 85 лет ] / В. Качурин // Вечерний Николаев. - 2005. - 12 нояб. - С. 3.</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Певец морской романтики : [85 лет М. И. Божаткину ]/ В. Качурин // Южная правда. - 2005. - 12 нояб. - С. 2.</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Прощальное слово о поэте : [на 72 году жизни ушёл из жизни А. В. Харланович] / В. Качурин // Южная правда. - 2008. - 9 февр. - С. 4.</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Сергей Зубец: к новым берегам : [победитель лит. конкурса "Золотая арфа"] / В. Качурин // Южная правда. - 2005. - 24 февр. - С. 5.</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Судьба моряка : [85 лет М. И. Божаткину] / В. Качурин // Рідне Прибужжя. - 2005. - 12 лист. - С. 4.</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Покуда молчат самолёты.. : [год тому назад ушёл из жизни знаменитый поэт Эмиль Январёв] / В. Качурин // Рідне Прибужжя. - 2006. - 7 жовт. - С. 3.</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В. Удачи и вдохновения! : [65 лет Валерию Бойченко] / В. Качурин // Вечерний Николаев. - 2006. - 4мая. - С. 3.</w:t>
      </w:r>
    </w:p>
    <w:p w:rsidR="004C01EE" w:rsidRPr="001F560B" w:rsidRDefault="004C01EE" w:rsidP="001F560B">
      <w:pPr>
        <w:jc w:val="both"/>
        <w:rPr>
          <w:rFonts w:ascii="Times New Roman" w:hAnsi="Times New Roman"/>
          <w:sz w:val="32"/>
          <w:szCs w:val="32"/>
        </w:rPr>
      </w:pPr>
    </w:p>
    <w:p w:rsidR="004C01EE" w:rsidRPr="00B8021C" w:rsidRDefault="004C01EE" w:rsidP="00B8021C">
      <w:pPr>
        <w:jc w:val="center"/>
        <w:rPr>
          <w:rFonts w:ascii="Times New Roman" w:hAnsi="Times New Roman"/>
          <w:b/>
          <w:sz w:val="32"/>
          <w:szCs w:val="32"/>
        </w:rPr>
      </w:pPr>
      <w:r>
        <w:rPr>
          <w:rFonts w:ascii="Times New Roman" w:hAnsi="Times New Roman"/>
          <w:b/>
          <w:sz w:val="32"/>
          <w:szCs w:val="32"/>
        </w:rPr>
        <w:t xml:space="preserve">2.5 </w:t>
      </w:r>
      <w:r w:rsidRPr="00B8021C">
        <w:rPr>
          <w:rFonts w:ascii="Times New Roman" w:hAnsi="Times New Roman"/>
          <w:b/>
          <w:sz w:val="32"/>
          <w:szCs w:val="32"/>
        </w:rPr>
        <w:t>Автор передмов</w:t>
      </w:r>
      <w:r>
        <w:rPr>
          <w:rFonts w:ascii="Times New Roman" w:hAnsi="Times New Roman"/>
          <w:b/>
          <w:sz w:val="32"/>
          <w:szCs w:val="32"/>
        </w:rPr>
        <w:t xml:space="preserve"> до книг</w:t>
      </w:r>
      <w:r w:rsidRPr="00B8021C">
        <w:rPr>
          <w:rFonts w:ascii="Times New Roman" w:hAnsi="Times New Roman"/>
          <w:b/>
          <w:sz w:val="32"/>
          <w:szCs w:val="32"/>
        </w:rPr>
        <w:t>, упорядник</w:t>
      </w:r>
    </w:p>
    <w:p w:rsidR="004C01EE" w:rsidRPr="001F560B" w:rsidRDefault="004C01EE" w:rsidP="001F560B">
      <w:pPr>
        <w:jc w:val="both"/>
        <w:rPr>
          <w:rFonts w:ascii="Times New Roman" w:hAnsi="Times New Roman"/>
          <w:sz w:val="32"/>
          <w:szCs w:val="32"/>
        </w:rPr>
      </w:pP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Ангелов, Г. До будущей встречи : [стихи] / Г. Ангелов ; предисл. В. Т. Качурина. - Николаев : Илион, 2009. - 96 с.</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МОБД ім. В. О. Лягіна</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Андреева, И. Быть может : сборник поэзии / И. Андреева ; предисл. В. Т. Качурина ; худож.-ил. Анна Сурган. - Николаев : Издатель Шамрай П. Н., 2011. - 112 с.</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ЦМБ ім. М. Л. Кропивницького</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Грани души [Текст] : альманах (из цикла книг литобъединения "Стапель" при ГАХК "Черноморский судостроительный завод") / сост. В. Т. Качурин. - Николаев : Типография ЛМТР ГАХК ЧСЗ, 2001. - 139 с. - (Стапель).</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МОУНБ</w:t>
      </w:r>
      <w:r w:rsidRPr="001F560B">
        <w:rPr>
          <w:rFonts w:ascii="Times New Roman" w:hAnsi="Times New Roman"/>
          <w:sz w:val="32"/>
          <w:szCs w:val="32"/>
        </w:rPr>
        <w:t>,</w:t>
      </w:r>
      <w:r>
        <w:rPr>
          <w:rFonts w:ascii="Times New Roman" w:hAnsi="Times New Roman"/>
          <w:sz w:val="32"/>
          <w:szCs w:val="32"/>
        </w:rPr>
        <w:t>ЦМБ ім. М. Л. Кропивницького</w:t>
      </w:r>
      <w:r w:rsidRPr="001F560B">
        <w:rPr>
          <w:rFonts w:ascii="Times New Roman" w:hAnsi="Times New Roman"/>
          <w:sz w:val="32"/>
          <w:szCs w:val="32"/>
        </w:rPr>
        <w:t xml:space="preserve">, </w:t>
      </w:r>
      <w:r>
        <w:rPr>
          <w:rFonts w:ascii="Times New Roman" w:hAnsi="Times New Roman"/>
          <w:sz w:val="32"/>
          <w:szCs w:val="32"/>
        </w:rPr>
        <w:t>ЦМБ для дітей ім. Ш. Кобера та В. Хоменка</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 xml:space="preserve">Гроссман, Ю. Моя исповедь : сборник поэзии / Ю. Гроссман ; авт. предисл. В. Т. Качурин. - Николаев : Издатель Шамрай П.Н., 2010. </w:t>
      </w:r>
      <w:r>
        <w:rPr>
          <w:rFonts w:ascii="Times New Roman" w:hAnsi="Times New Roman"/>
          <w:sz w:val="32"/>
          <w:szCs w:val="32"/>
        </w:rPr>
        <w:t>–</w:t>
      </w:r>
      <w:r w:rsidRPr="001F560B">
        <w:rPr>
          <w:rFonts w:ascii="Times New Roman" w:hAnsi="Times New Roman"/>
          <w:sz w:val="32"/>
          <w:szCs w:val="32"/>
        </w:rPr>
        <w:t xml:space="preserve"> 216</w:t>
      </w:r>
      <w:r>
        <w:rPr>
          <w:rFonts w:ascii="Times New Roman" w:hAnsi="Times New Roman"/>
          <w:sz w:val="32"/>
          <w:szCs w:val="32"/>
        </w:rPr>
        <w:t> </w:t>
      </w:r>
      <w:r w:rsidRPr="001F560B">
        <w:rPr>
          <w:rFonts w:ascii="Times New Roman" w:hAnsi="Times New Roman"/>
          <w:sz w:val="32"/>
          <w:szCs w:val="32"/>
        </w:rPr>
        <w:t>с.</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ЦМБ ім. М. Л. Кропивницького</w:t>
      </w:r>
      <w:r w:rsidRPr="001F560B">
        <w:rPr>
          <w:rFonts w:ascii="Times New Roman" w:hAnsi="Times New Roman"/>
          <w:sz w:val="32"/>
          <w:szCs w:val="32"/>
        </w:rPr>
        <w:t xml:space="preserve">, </w:t>
      </w:r>
      <w:r>
        <w:rPr>
          <w:rFonts w:ascii="Times New Roman" w:hAnsi="Times New Roman"/>
          <w:sz w:val="32"/>
          <w:szCs w:val="32"/>
        </w:rPr>
        <w:t>ЦМБ для дітей ім. Ш. Кобера та В. Хоменка</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Золота арфа: творчість молодих митців Миколаївщини. Вип. VI / ред.: М. Ф. Димитров, В. Т. Качурин, В. П. Бойченко. - Миколаїв : Атол, 2006. - 392 с.</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ЦМБ ім. М. Л. Кропивницького</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Золота арфа : творчість молодих митців Миколаївщини : вип. ІХ : т. 1. : [жанр "Поезія"] / ред кол.: В. Т. Качурин, В. П. Бойченко, А. А. Маляров та ін. - Миколаїв : Іліон, 2009. - 220 с.</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МОБД ім. В. О. Лягіна</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Золота арфа : творчість молодих митців Миколаївщини : вип. ІХ : т. 2. : [жанр "Проза"] / ред. кол. : В. Т Качурин, В. П. Бойченко, А. А. Маляров та ін. - Миколаїв : Іліон, 2009. - 88 с.</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МОБД ім. В. О. Лягіна</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Зубец, С. Берега : сборник стихов / С. Зубец ; авт. предисл. В. Т. Качурин. - Николаев : НГГУ им. Петра Могилы, 2004. - 48 с.</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ЦМБ ім. М. Л. Кропивницького</w:t>
      </w:r>
      <w:r w:rsidRPr="001F560B">
        <w:rPr>
          <w:rFonts w:ascii="Times New Roman" w:hAnsi="Times New Roman"/>
          <w:sz w:val="32"/>
          <w:szCs w:val="32"/>
        </w:rPr>
        <w:t xml:space="preserve">, </w:t>
      </w:r>
      <w:r>
        <w:rPr>
          <w:rFonts w:ascii="Times New Roman" w:hAnsi="Times New Roman"/>
          <w:sz w:val="32"/>
          <w:szCs w:val="32"/>
        </w:rPr>
        <w:t>ЦМБ для дітей ім. Ш. Кобера та В. Хоменка</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Иванова, Н. В. Всё очень просто : стихи / Н. В. Иванова ; предисл. В. Т. Качурина ; худож. О. Лисянская. - Николаев : Изд-во Ирины Гудым, 2010. - 88 с.</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МОБЮ</w:t>
      </w:r>
      <w:r w:rsidRPr="001F560B">
        <w:rPr>
          <w:rFonts w:ascii="Times New Roman" w:hAnsi="Times New Roman"/>
          <w:sz w:val="32"/>
          <w:szCs w:val="32"/>
        </w:rPr>
        <w:t xml:space="preserve">, </w:t>
      </w:r>
      <w:r>
        <w:rPr>
          <w:rFonts w:ascii="Times New Roman" w:hAnsi="Times New Roman"/>
          <w:sz w:val="32"/>
          <w:szCs w:val="32"/>
        </w:rPr>
        <w:t>ЦМБ ім. М. Л. Кропивницького</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Иванова, Н. В. На счастье : поэзия : / Н. В. Иванова ; предисл. В. Т. Качурина, В. Марущак ; худож. оформ. А. И. Козорез. - Николаев : Изд-во ЧП Шамрай П. Н., 2014. - 72 с.</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МОБЮ</w:t>
      </w:r>
      <w:r w:rsidRPr="001F560B">
        <w:rPr>
          <w:rFonts w:ascii="Times New Roman" w:hAnsi="Times New Roman"/>
          <w:sz w:val="32"/>
          <w:szCs w:val="32"/>
        </w:rPr>
        <w:t xml:space="preserve">, </w:t>
      </w:r>
      <w:r>
        <w:rPr>
          <w:rFonts w:ascii="Times New Roman" w:hAnsi="Times New Roman"/>
          <w:sz w:val="32"/>
          <w:szCs w:val="32"/>
        </w:rPr>
        <w:t>ЦМБ ім. М. Л. Кропивницького</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Инютина, Н. А. Королевство светлячков : поэзия / Н. А. Инютина ; авт. предисл. В. Т. Качурин. - Николаев : Илион, 2011. - 93 с.</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ЦМБ ім. М. Л. Кропивницького</w:t>
      </w:r>
      <w:r w:rsidRPr="001F560B">
        <w:rPr>
          <w:rFonts w:ascii="Times New Roman" w:hAnsi="Times New Roman"/>
          <w:sz w:val="32"/>
          <w:szCs w:val="32"/>
        </w:rPr>
        <w:t xml:space="preserve">, </w:t>
      </w:r>
      <w:r>
        <w:rPr>
          <w:rFonts w:ascii="Times New Roman" w:hAnsi="Times New Roman"/>
          <w:sz w:val="32"/>
          <w:szCs w:val="32"/>
        </w:rPr>
        <w:t>ЦМБ для дітей ім. Ш. Кобера та В. Хоменка</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Кузнецова-Кулагина, Т. И. Путь поколений : сборник стихов / Т. И. Кузнецова-Кулагина ; предисл. В. Т. Качурина. - Николаев : Илион, 2009. - 132 с.</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МОУНБ</w:t>
      </w:r>
      <w:r w:rsidRPr="001F560B">
        <w:rPr>
          <w:rFonts w:ascii="Times New Roman" w:hAnsi="Times New Roman"/>
          <w:sz w:val="32"/>
          <w:szCs w:val="32"/>
        </w:rPr>
        <w:t xml:space="preserve">, </w:t>
      </w:r>
      <w:r>
        <w:rPr>
          <w:rFonts w:ascii="Times New Roman" w:hAnsi="Times New Roman"/>
          <w:sz w:val="32"/>
          <w:szCs w:val="32"/>
        </w:rPr>
        <w:t>ЦМБ ім. М. Л. Кропивницького</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Ледик, А. Ю. Испытание любовью : [сборник стихотворений] / А. Ю. Ледик ; предисл. В. Т. Качурин. - Николаев : Атолл, 2006. - 96 с.</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МОБД ім. В. О. Лягіна</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Миколаївський оберіг : поетична антологія / [упоряд. В. П. Бойченко, В. Т. Качурин, Д. Д. Кремінь]. - 2-ге вид. - Миколаїв : Можливості Кіммерії, 2007. - 428 с.</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МОУНБ</w:t>
      </w:r>
      <w:r w:rsidRPr="001F560B">
        <w:rPr>
          <w:rFonts w:ascii="Times New Roman" w:hAnsi="Times New Roman"/>
          <w:sz w:val="32"/>
          <w:szCs w:val="32"/>
        </w:rPr>
        <w:t xml:space="preserve">, </w:t>
      </w:r>
      <w:r>
        <w:rPr>
          <w:rFonts w:ascii="Times New Roman" w:hAnsi="Times New Roman"/>
          <w:sz w:val="32"/>
          <w:szCs w:val="32"/>
        </w:rPr>
        <w:t>МОБД ім. В. О. Лягіна</w:t>
      </w:r>
      <w:r w:rsidRPr="001F560B">
        <w:rPr>
          <w:rFonts w:ascii="Times New Roman" w:hAnsi="Times New Roman"/>
          <w:sz w:val="32"/>
          <w:szCs w:val="32"/>
        </w:rPr>
        <w:t xml:space="preserve">, </w:t>
      </w:r>
      <w:r>
        <w:rPr>
          <w:rFonts w:ascii="Times New Roman" w:hAnsi="Times New Roman"/>
          <w:sz w:val="32"/>
          <w:szCs w:val="32"/>
        </w:rPr>
        <w:t>НПБ м. Миколаєва</w:t>
      </w:r>
      <w:r w:rsidRPr="001F560B">
        <w:rPr>
          <w:rFonts w:ascii="Times New Roman" w:hAnsi="Times New Roman"/>
          <w:sz w:val="32"/>
          <w:szCs w:val="32"/>
        </w:rPr>
        <w:t xml:space="preserve">, </w:t>
      </w:r>
      <w:r>
        <w:rPr>
          <w:rFonts w:ascii="Times New Roman" w:hAnsi="Times New Roman"/>
          <w:sz w:val="32"/>
          <w:szCs w:val="32"/>
        </w:rPr>
        <w:t>ЦМБ ім. М. Л. Кропивницького</w:t>
      </w:r>
      <w:r w:rsidRPr="001F560B">
        <w:rPr>
          <w:rFonts w:ascii="Times New Roman" w:hAnsi="Times New Roman"/>
          <w:sz w:val="32"/>
          <w:szCs w:val="32"/>
        </w:rPr>
        <w:t xml:space="preserve">, </w:t>
      </w:r>
      <w:r>
        <w:rPr>
          <w:rFonts w:ascii="Times New Roman" w:hAnsi="Times New Roman"/>
          <w:sz w:val="32"/>
          <w:szCs w:val="32"/>
        </w:rPr>
        <w:t>ЦМБ для дітей ім. Ш. Кобера та В. Хоменка</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Мезина, С. И. Раскаяние грешника : роман / С. И. Мезина ; авт. предисл. В. Т. Качурин. - Николаев : Дизайн и полиграфия, 2010. - 496 с.</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ЦМБ ім. М. Л. Кропивницького</w:t>
      </w:r>
      <w:r w:rsidRPr="001F560B">
        <w:rPr>
          <w:rFonts w:ascii="Times New Roman" w:hAnsi="Times New Roman"/>
          <w:sz w:val="32"/>
          <w:szCs w:val="32"/>
        </w:rPr>
        <w:t xml:space="preserve">, </w:t>
      </w:r>
      <w:r>
        <w:rPr>
          <w:rFonts w:ascii="Times New Roman" w:hAnsi="Times New Roman"/>
          <w:sz w:val="32"/>
          <w:szCs w:val="32"/>
        </w:rPr>
        <w:t>ЦМБ для дітей ім. Ш. Кобера та В. Хоменка</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Москаленко, Т. Г. Иду по свету : cборник стихов / Т. Г. Москаленко ; авт. предисл. В. Т. Качурин. - Николаев : Атолл, 2002. - 72 с.</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ЦМБ ім. М. Л. Кропивницького</w:t>
      </w:r>
      <w:r w:rsidRPr="001F560B">
        <w:rPr>
          <w:rFonts w:ascii="Times New Roman" w:hAnsi="Times New Roman"/>
          <w:sz w:val="32"/>
          <w:szCs w:val="32"/>
        </w:rPr>
        <w:t xml:space="preserve">, </w:t>
      </w:r>
      <w:r>
        <w:rPr>
          <w:rFonts w:ascii="Times New Roman" w:hAnsi="Times New Roman"/>
          <w:sz w:val="32"/>
          <w:szCs w:val="32"/>
        </w:rPr>
        <w:t>ЦМБ для дітей ім. Ш. Кобера та В. Хоменка</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Николаевский литератор - 2010 : справочник / ред. совет : В. Т. Качурин, Д. Д. Креминь, Е. Г. Мирошниченко и др. ; сост. Е. Г. Мирошниченко. - 4-е изд., испр. и доп. - Николаев : Издатель Прокопчук Т. Ю., 2010. - 44 с.</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ЦМБ ім. М. Л. Кропивницького</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Поэтическая пристань : сборник стихов / предисл. В. Т. Качурина. - Николаев : Изд-во Ирины Гудым, 2007. - 176 с.</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ЦМБ ім. М. Л. Кропивницького</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Ратич, Л. А. Трава по пояс : избранное : [повести, рассказы, стихи] / Л. А. Ратич ; предисл. В. Качурина. - Николаев : Илион, 2008. - 164 с.</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МОБД ім. В. О. Лягіна</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Шевченко, Н. Д. Морские пейзажи : стихотворения / Н. Д. Шевченко ; послесл. В. Т. Качурин. - Николаев : Дизайн и полиграфия, 2011. - 32 с.</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Щедрова, Н. С. Голосом души : поэзия / Н. С. Щедрова ; авт. предисл. В. Т. Качурин. - Николаев : [б. и.], 2000. - 78 с.</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ЦМБ ім. М. Л. Кропивницького</w:t>
      </w:r>
      <w:r w:rsidRPr="001F560B">
        <w:rPr>
          <w:rFonts w:ascii="Times New Roman" w:hAnsi="Times New Roman"/>
          <w:sz w:val="32"/>
          <w:szCs w:val="32"/>
        </w:rPr>
        <w:t xml:space="preserve">, </w:t>
      </w:r>
      <w:r>
        <w:rPr>
          <w:rFonts w:ascii="Times New Roman" w:hAnsi="Times New Roman"/>
          <w:sz w:val="32"/>
          <w:szCs w:val="32"/>
        </w:rPr>
        <w:t>ЦМБ для дітей ім. Ш. Кобера та В. Хоменка</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Яковенко, А. Голос сирены : сборник стихотворений / А. Яковенко ; предисл. В. Т. Качурина. - Николаев : Изд-во Ирины Гудым, 2005. - 88 с.</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МОБД ім. В. О. Лягіна</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Яковенко, А. Ласточка приносит счастье... : стихи / А. Яковенко ; предисл. В. Т. Качурина. - Николаев : Изд-во Ирины Гудым, 2004. - 84 с.</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МОБД ім. В. О. Лягіна</w:t>
      </w:r>
    </w:p>
    <w:p w:rsidR="004C01EE" w:rsidRPr="001F560B" w:rsidRDefault="004C01EE" w:rsidP="001F560B">
      <w:pPr>
        <w:jc w:val="both"/>
        <w:rPr>
          <w:rFonts w:ascii="Times New Roman" w:hAnsi="Times New Roman"/>
          <w:sz w:val="32"/>
          <w:szCs w:val="32"/>
        </w:rPr>
      </w:pPr>
    </w:p>
    <w:p w:rsidR="004C01EE" w:rsidRPr="00A2784D" w:rsidRDefault="004C01EE" w:rsidP="00A2784D">
      <w:pPr>
        <w:pStyle w:val="ListParagraph"/>
        <w:numPr>
          <w:ilvl w:val="0"/>
          <w:numId w:val="1"/>
        </w:numPr>
        <w:jc w:val="center"/>
        <w:rPr>
          <w:rFonts w:ascii="Times New Roman" w:hAnsi="Times New Roman"/>
          <w:b/>
          <w:sz w:val="32"/>
          <w:szCs w:val="32"/>
        </w:rPr>
      </w:pPr>
      <w:r w:rsidRPr="00A2784D">
        <w:rPr>
          <w:rFonts w:ascii="Times New Roman" w:hAnsi="Times New Roman"/>
          <w:b/>
          <w:sz w:val="32"/>
          <w:szCs w:val="32"/>
        </w:rPr>
        <w:t>Електронні ресурси</w:t>
      </w:r>
    </w:p>
    <w:p w:rsidR="004C01EE" w:rsidRPr="001F560B" w:rsidRDefault="004C01EE" w:rsidP="001F560B">
      <w:pPr>
        <w:jc w:val="both"/>
        <w:rPr>
          <w:rFonts w:ascii="Times New Roman" w:hAnsi="Times New Roman"/>
          <w:sz w:val="32"/>
          <w:szCs w:val="32"/>
        </w:rPr>
      </w:pP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Долгов, Е. "Николаевский вальс" Песни Евгения Долгова на слова поэта Вячеслава Качурина [Электронный ресурс]. Николаевский вальс. Воспоминание. На причале. Романс. Южный город. Здравствуй, "Икар". Гимн культурного центра "Корабел". Море. Песни старого яхт-клуба. Школьная весна. А Родина одна. Цыганская ночь. Новый год. Ручей любви. Непоседы. Крест на скале : авторский альбом / Е. Долгов ; аранж. О. Юрлов ; исп. Е. Долгов [и др.]. - К. : Росток-Рекордз, 2009. - 1 эл. опт. диск (CD-DA) : зв., диск : (34 мин.). - Загл. с этикетки диска.</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ЦМБ ім. М. Л. Кропивницького</w:t>
      </w:r>
      <w:r w:rsidRPr="001F560B">
        <w:rPr>
          <w:rFonts w:ascii="Times New Roman" w:hAnsi="Times New Roman"/>
          <w:sz w:val="32"/>
          <w:szCs w:val="32"/>
        </w:rPr>
        <w:t xml:space="preserve">, </w:t>
      </w:r>
      <w:r>
        <w:rPr>
          <w:rFonts w:ascii="Times New Roman" w:hAnsi="Times New Roman"/>
          <w:sz w:val="32"/>
          <w:szCs w:val="32"/>
        </w:rPr>
        <w:t>ЦМБ для дітей ім. Ш. Кобера та В. Хоменка</w:t>
      </w:r>
    </w:p>
    <w:p w:rsidR="004C01EE" w:rsidRDefault="004C01EE" w:rsidP="00B8021C">
      <w:pPr>
        <w:jc w:val="center"/>
        <w:rPr>
          <w:rFonts w:ascii="Times New Roman" w:hAnsi="Times New Roman"/>
          <w:b/>
          <w:sz w:val="32"/>
          <w:szCs w:val="32"/>
        </w:rPr>
      </w:pPr>
    </w:p>
    <w:p w:rsidR="004C01EE" w:rsidRPr="00A2784D" w:rsidRDefault="004C01EE" w:rsidP="00A2784D">
      <w:pPr>
        <w:pStyle w:val="ListParagraph"/>
        <w:numPr>
          <w:ilvl w:val="0"/>
          <w:numId w:val="1"/>
        </w:numPr>
        <w:jc w:val="center"/>
        <w:rPr>
          <w:rFonts w:ascii="Times New Roman" w:hAnsi="Times New Roman"/>
          <w:b/>
          <w:sz w:val="32"/>
          <w:szCs w:val="32"/>
        </w:rPr>
      </w:pPr>
      <w:r w:rsidRPr="00A2784D">
        <w:rPr>
          <w:rFonts w:ascii="Times New Roman" w:hAnsi="Times New Roman"/>
          <w:b/>
          <w:sz w:val="32"/>
          <w:szCs w:val="32"/>
        </w:rPr>
        <w:t>Література про життя і творчість</w:t>
      </w:r>
    </w:p>
    <w:p w:rsidR="004C01EE" w:rsidRPr="00B8021C" w:rsidRDefault="004C01EE" w:rsidP="00B8021C">
      <w:pPr>
        <w:jc w:val="center"/>
        <w:rPr>
          <w:rFonts w:ascii="Times New Roman" w:hAnsi="Times New Roman"/>
          <w:b/>
          <w:sz w:val="32"/>
          <w:szCs w:val="32"/>
        </w:rPr>
      </w:pP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Бабич, В. Вячеслав Качурин - председатель Николаевского отделения Союза журналистов Украины / В. Бабич // Журналисты города святого Николая. - Николаев, 2011. - С. 240 - 247.</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МОУНБ</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В'ячеслав Качурін : [ біогр. довідка ] // Література рідного краю : посібник - хрестоматія. - Миколаїв, 2003. - С. 172 - 173. (Письменники Миколаївщини ).</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МОУНБ</w:t>
      </w:r>
      <w:r w:rsidRPr="001F560B">
        <w:rPr>
          <w:rFonts w:ascii="Times New Roman" w:hAnsi="Times New Roman"/>
          <w:sz w:val="32"/>
          <w:szCs w:val="32"/>
        </w:rPr>
        <w:t xml:space="preserve">, </w:t>
      </w:r>
      <w:r>
        <w:rPr>
          <w:rFonts w:ascii="Times New Roman" w:hAnsi="Times New Roman"/>
          <w:sz w:val="32"/>
          <w:szCs w:val="32"/>
        </w:rPr>
        <w:t>МОБД ім. В. О. Лягіна</w:t>
      </w:r>
      <w:r w:rsidRPr="001F560B">
        <w:rPr>
          <w:rFonts w:ascii="Times New Roman" w:hAnsi="Times New Roman"/>
          <w:sz w:val="32"/>
          <w:szCs w:val="32"/>
        </w:rPr>
        <w:t xml:space="preserve">, </w:t>
      </w:r>
      <w:r>
        <w:rPr>
          <w:rFonts w:ascii="Times New Roman" w:hAnsi="Times New Roman"/>
          <w:sz w:val="32"/>
          <w:szCs w:val="32"/>
        </w:rPr>
        <w:t>МОБЮ</w:t>
      </w:r>
      <w:r w:rsidRPr="001F560B">
        <w:rPr>
          <w:rFonts w:ascii="Times New Roman" w:hAnsi="Times New Roman"/>
          <w:sz w:val="32"/>
          <w:szCs w:val="32"/>
        </w:rPr>
        <w:t xml:space="preserve">, </w:t>
      </w:r>
      <w:r>
        <w:rPr>
          <w:rFonts w:ascii="Times New Roman" w:hAnsi="Times New Roman"/>
          <w:sz w:val="32"/>
          <w:szCs w:val="32"/>
        </w:rPr>
        <w:t>НПБ м. Миколаєва</w:t>
      </w:r>
      <w:r w:rsidRPr="001F560B">
        <w:rPr>
          <w:rFonts w:ascii="Times New Roman" w:hAnsi="Times New Roman"/>
          <w:sz w:val="32"/>
          <w:szCs w:val="32"/>
        </w:rPr>
        <w:t xml:space="preserve">, </w:t>
      </w:r>
      <w:r>
        <w:rPr>
          <w:rFonts w:ascii="Times New Roman" w:hAnsi="Times New Roman"/>
          <w:sz w:val="32"/>
          <w:szCs w:val="32"/>
        </w:rPr>
        <w:t>ЦМБ ім. М. Л. Кропивницького</w:t>
      </w:r>
      <w:r w:rsidRPr="001F560B">
        <w:rPr>
          <w:rFonts w:ascii="Times New Roman" w:hAnsi="Times New Roman"/>
          <w:sz w:val="32"/>
          <w:szCs w:val="32"/>
        </w:rPr>
        <w:t xml:space="preserve">, </w:t>
      </w:r>
      <w:r>
        <w:rPr>
          <w:rFonts w:ascii="Times New Roman" w:hAnsi="Times New Roman"/>
          <w:sz w:val="32"/>
          <w:szCs w:val="32"/>
        </w:rPr>
        <w:t>ЦМБ для дітей ім. Ш. Кобера та В. Хоменка</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В'ячеслав Качурін // Письменники Радянської України. 1917-1987 : бібліогр. словник. - К., 1988. - С. 263.</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МОБД ім. В. О. Лягіна</w:t>
      </w:r>
      <w:r w:rsidRPr="001F560B">
        <w:rPr>
          <w:rFonts w:ascii="Times New Roman" w:hAnsi="Times New Roman"/>
          <w:sz w:val="32"/>
          <w:szCs w:val="32"/>
        </w:rPr>
        <w:t xml:space="preserve">, </w:t>
      </w:r>
      <w:r>
        <w:rPr>
          <w:rFonts w:ascii="Times New Roman" w:hAnsi="Times New Roman"/>
          <w:sz w:val="32"/>
          <w:szCs w:val="32"/>
        </w:rPr>
        <w:t>МОБЮ</w:t>
      </w:r>
      <w:r w:rsidRPr="001F560B">
        <w:rPr>
          <w:rFonts w:ascii="Times New Roman" w:hAnsi="Times New Roman"/>
          <w:sz w:val="32"/>
          <w:szCs w:val="32"/>
        </w:rPr>
        <w:t>,</w:t>
      </w:r>
      <w:r>
        <w:rPr>
          <w:rFonts w:ascii="Times New Roman" w:hAnsi="Times New Roman"/>
          <w:sz w:val="32"/>
          <w:szCs w:val="32"/>
        </w:rPr>
        <w:t>ЦМБ ім. М. Л. Кропивницького</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В'ячеслав Качурін // Письменники України : довідник. - Дніпропетровськ, 1996. - С.117.</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МОУНБ</w:t>
      </w:r>
      <w:r w:rsidRPr="001F560B">
        <w:rPr>
          <w:rFonts w:ascii="Times New Roman" w:hAnsi="Times New Roman"/>
          <w:sz w:val="32"/>
          <w:szCs w:val="32"/>
        </w:rPr>
        <w:t xml:space="preserve">, </w:t>
      </w:r>
      <w:r>
        <w:rPr>
          <w:rFonts w:ascii="Times New Roman" w:hAnsi="Times New Roman"/>
          <w:sz w:val="32"/>
          <w:szCs w:val="32"/>
        </w:rPr>
        <w:t>МОБД ім. В. О. Лягіна</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Вячеслав Качурин : биогр. справка // Миколаївський оберіг. – Миколаїв, 2004. – С.18.</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МОУНБ</w:t>
      </w:r>
      <w:r w:rsidRPr="001F560B">
        <w:rPr>
          <w:rFonts w:ascii="Times New Roman" w:hAnsi="Times New Roman"/>
          <w:sz w:val="32"/>
          <w:szCs w:val="32"/>
        </w:rPr>
        <w:t xml:space="preserve">, </w:t>
      </w:r>
      <w:r>
        <w:rPr>
          <w:rFonts w:ascii="Times New Roman" w:hAnsi="Times New Roman"/>
          <w:sz w:val="32"/>
          <w:szCs w:val="32"/>
        </w:rPr>
        <w:t>НПБ м. Миколаєва</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Вячеслав Качурин // «Стапель» сквозь годы : история в лицах : литер. энциклопед. словарь-антология / гл. ред. В. Чебанов. - Николаев : Стапель, 2011. - С.114.</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НПБ м. Миколаєва</w:t>
      </w:r>
      <w:r w:rsidRPr="001F560B">
        <w:rPr>
          <w:rFonts w:ascii="Times New Roman" w:hAnsi="Times New Roman"/>
          <w:sz w:val="32"/>
          <w:szCs w:val="32"/>
        </w:rPr>
        <w:t xml:space="preserve">, </w:t>
      </w:r>
      <w:r>
        <w:rPr>
          <w:rFonts w:ascii="Times New Roman" w:hAnsi="Times New Roman"/>
          <w:sz w:val="32"/>
          <w:szCs w:val="32"/>
        </w:rPr>
        <w:t>ЦМБ ім. М. Л. Кропивницького</w:t>
      </w:r>
    </w:p>
    <w:p w:rsidR="004C01EE" w:rsidRPr="001F560B" w:rsidRDefault="004C01EE" w:rsidP="00572050">
      <w:pPr>
        <w:spacing w:after="0"/>
        <w:jc w:val="both"/>
        <w:rPr>
          <w:rFonts w:ascii="Times New Roman" w:hAnsi="Times New Roman"/>
          <w:sz w:val="32"/>
          <w:szCs w:val="32"/>
        </w:rPr>
      </w:pPr>
      <w:r w:rsidRPr="001F560B">
        <w:rPr>
          <w:rFonts w:ascii="Times New Roman" w:hAnsi="Times New Roman"/>
          <w:sz w:val="32"/>
          <w:szCs w:val="32"/>
        </w:rPr>
        <w:t>Єжелов Г. Качурін В'ячеслав Тимофійович // Укр. літ. енциклопедія. - К., 1990. - Т. 2. - С. 435.</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МОБД ім. В. О. Лягіна</w:t>
      </w:r>
      <w:r w:rsidRPr="001F560B">
        <w:rPr>
          <w:rFonts w:ascii="Times New Roman" w:hAnsi="Times New Roman"/>
          <w:sz w:val="32"/>
          <w:szCs w:val="32"/>
        </w:rPr>
        <w:t xml:space="preserve">, </w:t>
      </w:r>
      <w:r>
        <w:rPr>
          <w:rFonts w:ascii="Times New Roman" w:hAnsi="Times New Roman"/>
          <w:sz w:val="32"/>
          <w:szCs w:val="32"/>
        </w:rPr>
        <w:t>ЦМБ ім. М. Л. Кропивницького</w:t>
      </w:r>
    </w:p>
    <w:p w:rsidR="004C01EE" w:rsidRPr="001F560B" w:rsidRDefault="004C01EE" w:rsidP="00572050">
      <w:pPr>
        <w:spacing w:after="0"/>
        <w:jc w:val="both"/>
        <w:rPr>
          <w:rFonts w:ascii="Times New Roman" w:hAnsi="Times New Roman"/>
          <w:sz w:val="32"/>
          <w:szCs w:val="32"/>
        </w:rPr>
      </w:pPr>
      <w:r w:rsidRPr="001F560B">
        <w:rPr>
          <w:rFonts w:ascii="Times New Roman" w:hAnsi="Times New Roman"/>
          <w:sz w:val="32"/>
          <w:szCs w:val="32"/>
        </w:rPr>
        <w:t>Кремінь, Т. Д. Качурін Вячеслав Тимофійович - поет, виконавець у жанрі авторської пісні / Т. Д. Кремінь // Енциклопедія сучасної України. - К., 2012. - Т. 12. Кал-Киї. - С. 514.</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МОУНБ</w:t>
      </w:r>
      <w:r w:rsidRPr="001F560B">
        <w:rPr>
          <w:rFonts w:ascii="Times New Roman" w:hAnsi="Times New Roman"/>
          <w:sz w:val="32"/>
          <w:szCs w:val="32"/>
        </w:rPr>
        <w:t xml:space="preserve">, </w:t>
      </w:r>
      <w:r>
        <w:rPr>
          <w:rFonts w:ascii="Times New Roman" w:hAnsi="Times New Roman"/>
          <w:sz w:val="32"/>
          <w:szCs w:val="32"/>
        </w:rPr>
        <w:t>ЦМБ ім. М. Л. Кропивницького</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Качурін Вячеслав Тимофійович, поет // Літературна Миколаївщина в особах : бібліогр. покажчик / ред. В. П. Бойченко ; укл. Н. А. Полівода. - Миколаїв : Ганна Гінкул, 2001. - С. 44 - 45.</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МОУНБ</w:t>
      </w:r>
      <w:r w:rsidRPr="001F560B">
        <w:rPr>
          <w:rFonts w:ascii="Times New Roman" w:hAnsi="Times New Roman"/>
          <w:sz w:val="32"/>
          <w:szCs w:val="32"/>
        </w:rPr>
        <w:t xml:space="preserve">, </w:t>
      </w:r>
      <w:r>
        <w:rPr>
          <w:rFonts w:ascii="Times New Roman" w:hAnsi="Times New Roman"/>
          <w:sz w:val="32"/>
          <w:szCs w:val="32"/>
        </w:rPr>
        <w:t>МОБД ім. В. О. Лягіна</w:t>
      </w:r>
      <w:r w:rsidRPr="001F560B">
        <w:rPr>
          <w:rFonts w:ascii="Times New Roman" w:hAnsi="Times New Roman"/>
          <w:sz w:val="32"/>
          <w:szCs w:val="32"/>
        </w:rPr>
        <w:t xml:space="preserve">, </w:t>
      </w:r>
      <w:r>
        <w:rPr>
          <w:rFonts w:ascii="Times New Roman" w:hAnsi="Times New Roman"/>
          <w:sz w:val="32"/>
          <w:szCs w:val="32"/>
        </w:rPr>
        <w:t>МОБЮ</w:t>
      </w:r>
      <w:r w:rsidRPr="001F560B">
        <w:rPr>
          <w:rFonts w:ascii="Times New Roman" w:hAnsi="Times New Roman"/>
          <w:sz w:val="32"/>
          <w:szCs w:val="32"/>
        </w:rPr>
        <w:t xml:space="preserve">, </w:t>
      </w:r>
      <w:r>
        <w:rPr>
          <w:rFonts w:ascii="Times New Roman" w:hAnsi="Times New Roman"/>
          <w:sz w:val="32"/>
          <w:szCs w:val="32"/>
        </w:rPr>
        <w:t>НПБ м. Миколаєва</w:t>
      </w:r>
      <w:r w:rsidRPr="001F560B">
        <w:rPr>
          <w:rFonts w:ascii="Times New Roman" w:hAnsi="Times New Roman"/>
          <w:sz w:val="32"/>
          <w:szCs w:val="32"/>
        </w:rPr>
        <w:t xml:space="preserve">, </w:t>
      </w:r>
      <w:r>
        <w:rPr>
          <w:rFonts w:ascii="Times New Roman" w:hAnsi="Times New Roman"/>
          <w:sz w:val="32"/>
          <w:szCs w:val="32"/>
        </w:rPr>
        <w:t>ЦМБ ім. М. Л. Кропивницького</w:t>
      </w:r>
      <w:r w:rsidRPr="001F560B">
        <w:rPr>
          <w:rFonts w:ascii="Times New Roman" w:hAnsi="Times New Roman"/>
          <w:sz w:val="32"/>
          <w:szCs w:val="32"/>
        </w:rPr>
        <w:t xml:space="preserve">, </w:t>
      </w:r>
      <w:r>
        <w:rPr>
          <w:rFonts w:ascii="Times New Roman" w:hAnsi="Times New Roman"/>
          <w:sz w:val="32"/>
          <w:szCs w:val="32"/>
        </w:rPr>
        <w:t>ЦМБ для дітей ім. Ш. Кобера та В. Хоменка</w:t>
      </w:r>
    </w:p>
    <w:p w:rsidR="004C01EE" w:rsidRPr="001F560B" w:rsidRDefault="004C01EE" w:rsidP="00572050">
      <w:pPr>
        <w:spacing w:after="0"/>
        <w:jc w:val="both"/>
        <w:rPr>
          <w:rFonts w:ascii="Times New Roman" w:hAnsi="Times New Roman"/>
          <w:sz w:val="32"/>
          <w:szCs w:val="32"/>
        </w:rPr>
      </w:pPr>
      <w:r w:rsidRPr="001F560B">
        <w:rPr>
          <w:rFonts w:ascii="Times New Roman" w:hAnsi="Times New Roman"/>
          <w:sz w:val="32"/>
          <w:szCs w:val="32"/>
        </w:rPr>
        <w:t>Качурин Вячеслав Тимофеевич // Николаевский литератор - 2008 : справочник. – Николаев, 2008. – С. 14.</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МОБД ім. В. О. Лягіна</w:t>
      </w:r>
    </w:p>
    <w:p w:rsidR="004C01EE" w:rsidRPr="001F560B" w:rsidRDefault="004C01EE" w:rsidP="00572050">
      <w:pPr>
        <w:spacing w:after="0"/>
        <w:jc w:val="both"/>
        <w:rPr>
          <w:rFonts w:ascii="Times New Roman" w:hAnsi="Times New Roman"/>
          <w:sz w:val="32"/>
          <w:szCs w:val="32"/>
        </w:rPr>
      </w:pPr>
      <w:r w:rsidRPr="001F560B">
        <w:rPr>
          <w:rFonts w:ascii="Times New Roman" w:hAnsi="Times New Roman"/>
          <w:sz w:val="32"/>
          <w:szCs w:val="32"/>
        </w:rPr>
        <w:t>Качурин Вячеслав Тимофеевич // Николаевский литератор. - Николаев, 2010. - С.18.</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МОУНБ</w:t>
      </w:r>
      <w:r w:rsidRPr="001F560B">
        <w:rPr>
          <w:rFonts w:ascii="Times New Roman" w:hAnsi="Times New Roman"/>
          <w:sz w:val="32"/>
          <w:szCs w:val="32"/>
        </w:rPr>
        <w:t>,</w:t>
      </w:r>
      <w:r>
        <w:rPr>
          <w:rFonts w:ascii="Times New Roman" w:hAnsi="Times New Roman"/>
          <w:sz w:val="32"/>
          <w:szCs w:val="32"/>
        </w:rPr>
        <w:t>НПБ м. Миколаєва</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Вячеслав Тимофеевич (1942) // Николаевцы : энциклопед. словарь. - Николаев : Возможности Киммерии, 1999. - С. 163.</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МОУНБ</w:t>
      </w:r>
      <w:r w:rsidRPr="001F560B">
        <w:rPr>
          <w:rFonts w:ascii="Times New Roman" w:hAnsi="Times New Roman"/>
          <w:sz w:val="32"/>
          <w:szCs w:val="32"/>
        </w:rPr>
        <w:t xml:space="preserve">, </w:t>
      </w:r>
      <w:r>
        <w:rPr>
          <w:rFonts w:ascii="Times New Roman" w:hAnsi="Times New Roman"/>
          <w:sz w:val="32"/>
          <w:szCs w:val="32"/>
        </w:rPr>
        <w:t>МОБД ім. В. О. Лягіна</w:t>
      </w:r>
      <w:r w:rsidRPr="001F560B">
        <w:rPr>
          <w:rFonts w:ascii="Times New Roman" w:hAnsi="Times New Roman"/>
          <w:sz w:val="32"/>
          <w:szCs w:val="32"/>
        </w:rPr>
        <w:t xml:space="preserve">, </w:t>
      </w:r>
      <w:r>
        <w:rPr>
          <w:rFonts w:ascii="Times New Roman" w:hAnsi="Times New Roman"/>
          <w:sz w:val="32"/>
          <w:szCs w:val="32"/>
        </w:rPr>
        <w:t>МОБЮ</w:t>
      </w:r>
      <w:r w:rsidRPr="001F560B">
        <w:rPr>
          <w:rFonts w:ascii="Times New Roman" w:hAnsi="Times New Roman"/>
          <w:sz w:val="32"/>
          <w:szCs w:val="32"/>
        </w:rPr>
        <w:t xml:space="preserve">, </w:t>
      </w:r>
      <w:r>
        <w:rPr>
          <w:rFonts w:ascii="Times New Roman" w:hAnsi="Times New Roman"/>
          <w:sz w:val="32"/>
          <w:szCs w:val="32"/>
        </w:rPr>
        <w:t>НПБ м. Миколаєва</w:t>
      </w:r>
      <w:r w:rsidRPr="001F560B">
        <w:rPr>
          <w:rFonts w:ascii="Times New Roman" w:hAnsi="Times New Roman"/>
          <w:sz w:val="32"/>
          <w:szCs w:val="32"/>
        </w:rPr>
        <w:t xml:space="preserve">, </w:t>
      </w:r>
      <w:r>
        <w:rPr>
          <w:rFonts w:ascii="Times New Roman" w:hAnsi="Times New Roman"/>
          <w:sz w:val="32"/>
          <w:szCs w:val="32"/>
        </w:rPr>
        <w:t>ЦМБ ім. М. Л. Кропивницького</w:t>
      </w:r>
      <w:r w:rsidRPr="001F560B">
        <w:rPr>
          <w:rFonts w:ascii="Times New Roman" w:hAnsi="Times New Roman"/>
          <w:sz w:val="32"/>
          <w:szCs w:val="32"/>
        </w:rPr>
        <w:t xml:space="preserve">, </w:t>
      </w:r>
      <w:r>
        <w:rPr>
          <w:rFonts w:ascii="Times New Roman" w:hAnsi="Times New Roman"/>
          <w:sz w:val="32"/>
          <w:szCs w:val="32"/>
        </w:rPr>
        <w:t>ЦМБ для дітей ім. Ш. Кобера та В. Хоменка</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Вячеслав Тимофевич // Человек года. Горожанин года (1996-2008) : библиогр. справочник. - 11-е изд., доп. - Николаев, 2009. - С. 88-90.</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МОУНБ</w:t>
      </w:r>
      <w:r w:rsidRPr="001F560B">
        <w:rPr>
          <w:rFonts w:ascii="Times New Roman" w:hAnsi="Times New Roman"/>
          <w:sz w:val="32"/>
          <w:szCs w:val="32"/>
        </w:rPr>
        <w:t xml:space="preserve">, </w:t>
      </w:r>
      <w:r>
        <w:rPr>
          <w:rFonts w:ascii="Times New Roman" w:hAnsi="Times New Roman"/>
          <w:sz w:val="32"/>
          <w:szCs w:val="32"/>
        </w:rPr>
        <w:t>МОБД ім. В. О. Лягіна</w:t>
      </w:r>
      <w:r w:rsidRPr="001F560B">
        <w:rPr>
          <w:rFonts w:ascii="Times New Roman" w:hAnsi="Times New Roman"/>
          <w:sz w:val="32"/>
          <w:szCs w:val="32"/>
        </w:rPr>
        <w:t xml:space="preserve">, </w:t>
      </w:r>
      <w:r>
        <w:rPr>
          <w:rFonts w:ascii="Times New Roman" w:hAnsi="Times New Roman"/>
          <w:sz w:val="32"/>
          <w:szCs w:val="32"/>
        </w:rPr>
        <w:t>МОБЮ</w:t>
      </w:r>
      <w:r w:rsidRPr="001F560B">
        <w:rPr>
          <w:rFonts w:ascii="Times New Roman" w:hAnsi="Times New Roman"/>
          <w:sz w:val="32"/>
          <w:szCs w:val="32"/>
        </w:rPr>
        <w:t xml:space="preserve">, </w:t>
      </w:r>
      <w:r>
        <w:rPr>
          <w:rFonts w:ascii="Times New Roman" w:hAnsi="Times New Roman"/>
          <w:sz w:val="32"/>
          <w:szCs w:val="32"/>
        </w:rPr>
        <w:t>НПБ м. Миколаєва</w:t>
      </w:r>
      <w:r w:rsidRPr="001F560B">
        <w:rPr>
          <w:rFonts w:ascii="Times New Roman" w:hAnsi="Times New Roman"/>
          <w:sz w:val="32"/>
          <w:szCs w:val="32"/>
        </w:rPr>
        <w:t xml:space="preserve">, </w:t>
      </w:r>
      <w:r>
        <w:rPr>
          <w:rFonts w:ascii="Times New Roman" w:hAnsi="Times New Roman"/>
          <w:sz w:val="32"/>
          <w:szCs w:val="32"/>
        </w:rPr>
        <w:t>ЦМБ ім. М. Л. Кропивницького</w:t>
      </w:r>
      <w:r w:rsidRPr="001F560B">
        <w:rPr>
          <w:rFonts w:ascii="Times New Roman" w:hAnsi="Times New Roman"/>
          <w:sz w:val="32"/>
          <w:szCs w:val="32"/>
        </w:rPr>
        <w:t xml:space="preserve">, </w:t>
      </w:r>
      <w:r>
        <w:rPr>
          <w:rFonts w:ascii="Times New Roman" w:hAnsi="Times New Roman"/>
          <w:sz w:val="32"/>
          <w:szCs w:val="32"/>
        </w:rPr>
        <w:t>ЦМБ для дітей ім. Ш. Кобера та В. Хоменка</w:t>
      </w:r>
    </w:p>
    <w:p w:rsidR="004C01EE" w:rsidRPr="001F560B" w:rsidRDefault="004C01EE" w:rsidP="00572050">
      <w:pPr>
        <w:spacing w:after="0"/>
        <w:jc w:val="both"/>
        <w:rPr>
          <w:rFonts w:ascii="Times New Roman" w:hAnsi="Times New Roman"/>
          <w:sz w:val="32"/>
          <w:szCs w:val="32"/>
        </w:rPr>
      </w:pPr>
      <w:r w:rsidRPr="001F560B">
        <w:rPr>
          <w:rFonts w:ascii="Times New Roman" w:hAnsi="Times New Roman"/>
          <w:sz w:val="32"/>
          <w:szCs w:val="32"/>
        </w:rPr>
        <w:t>Пономаренко, О. Качурін Вячеслав Тимофійович, поет / О. Пономаренко, Л. Цимбал // Випускники та студенти Миколаївського державного університету - гордість України. - Миколаїв, 2003. - С. 39 - 40.</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МОУНБ</w:t>
      </w:r>
    </w:p>
    <w:p w:rsidR="004C01EE" w:rsidRDefault="004C01EE" w:rsidP="00B8021C">
      <w:pPr>
        <w:jc w:val="center"/>
        <w:rPr>
          <w:rFonts w:ascii="Times New Roman" w:hAnsi="Times New Roman"/>
          <w:sz w:val="32"/>
          <w:szCs w:val="32"/>
        </w:rPr>
      </w:pPr>
      <w:r w:rsidRPr="001F560B">
        <w:rPr>
          <w:rFonts w:ascii="Times New Roman" w:hAnsi="Times New Roman"/>
          <w:sz w:val="32"/>
          <w:szCs w:val="32"/>
        </w:rPr>
        <w:t>*****</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Агеев, Ю. Поэтическая академия «Точка зрения» : [о поэте В. Т. Качурине] / Ю. Агеев // Южная правда. - 2005. - 21 июля.</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Агеев, Ю. «Я побываю на Венере, я полетаю над луной...» : [о новой книге стихов для детей «Я буду космонавтом» В. Качурина] / Ю. Агеев // Вечерний Николаев. - 2005. - 19 нояб.</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Бабич, В. Поэзия моря : [известному николаевскому поэту Вячеславу Качурину завтра исполняется 75 лет] / В. Бабич // Южная правда. - 2017. - 19 янв. - С. 6.</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Бондарчук, Н. Пой песню, поэт : [о В. Качурине] / Южная правда. - 2008. - № 44. - С. 5.</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Виноградова, А. За правду безпристрастно : [о поэте В. Качурине] / А. Виноградова. - Вечерний Николаев. - 1991. - 25 апр.</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Вячеслав Качурин - лауреат Всероссийской премии Н. Гумилёва // Вечерний Николаев. - 2011. - 30 июля.</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Вячеслав Качурин : « На грани яви и мечты « // Рідне Прибужжя. - 2009. - 24 січ.</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Вячеслав Качурин - новый Ушаковский лауреат // Вечерний Николаев. - 2009. - С. 3.</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Вячеслав Качурин : «Сердце жаждет полёта....» // Южная правда. - 2002. - 19 янв. - С. 3.</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Гаврилов, С. Городской мотив : [Е. Долгов выпустил свой новый альбом "Николаевский вальс". Он содержит 12 песен, написанных на слова поэта В. Качурина] / С. Гаврилов // Наш город. - 2009. - 14 окт. - С. 16.</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Гаврилов, С. Отчёт о пережитом : [о поэте В. Качурине] / С. Гаврилов // Наш город. - 2009. - 8 дек - С. 16.</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Демченко, Ю. Вірність морю і поезії : [творчість В. Качуріна] / Ю. Демченко // Ленінське плем'я. - 1978. - 11 бер. - С. 3.</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Драгомирецький, А. Нам мало вічності : [ про поета В. Качуріна] / А. Драгомирецький // Молодь України. - 1972. - 12 квіт.</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Душа не приемлет покоя : исполнилось 50 лет поэту Вячеславу Качурину // Южная правда. - 1992. - 23 янв.</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Евгеньев, Е. «Ходовые испытания» В. Качурина / Е. Евгеньев // Вечерний Николаев. - 2003. - 10 окт.</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Золотой юбилей Вячеслава Качурина // Вечерний Николаев. - 1992. - 21 янв.</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Качурин, В. «Я время собираю по мгновеньям...» : [интервью с В. Качуриным ; вел беседу Бондарчук Н.] / В. Качурин // Рідне Прибужжя. - 2007. - 29 груд.</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Козлов, В. Открытое сердце поэта - открытый океан поэзии : [штрихи к портрету В. Качурина] / В. Козлов, В. Олейник // Южная правда. - 2012. - 19 янв.</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Козлов, В. Учись, человек, у природы высокому чувству добра : [о В. Качурине] / В. Козлов // Южная правда. - 2000. - 20 янв.</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Кореновская, Т. Лауреат премий трёх Николаев : [В. Качурин] / Т. Коренкова // Рідне Прибужжя. - 2011 - 21 трав.</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Кремінь, Д. Адреси надії : Вячеславу Качуріну - 50 / Д. Кремінь // Рідне Прибужжя. - 1992. - 18 січ.</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Кремінь, Д. Вячеславу Качуріну - 50 / Д. Кремінь // Літературна Україна. - 1992. - 2 квіт.</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Кремінь, Д. Над берегами океану : [Вячеславу Качуріну - 60] / Д. Кремінь // Рідне Прибужжя. - 2002. - С. 6.</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Креминь, Д. Автопортрет поэта в интерьере судьбы : [В. Качурин] / Д. Креминь // Южная правда. - 2007. - 1 нояб.</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Креминь, Д. Вячеслав Качурин : голосом большого океана / Д. Креминь // Автограф. Век ХХІ. - 2011. - № 6. - С. 70 - 71.</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Креминь, Д. Мелодия времени : [о поэте В. Качурине] / Д. Креминь // Николаевские новости. - 2000. - № 98. - С. 8.</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Креминь, Д. Седой Аполлон с гитарой : [ о В. Качурине] / Д. Креминь // Южная правда. - 2007. - 20 ян. - С. 3.</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Лущан, Н. Вартові земної тиші : [про нову книгу В. Качуріна “Навчальна тревога”] / Н. Лущан // Південна правда. - 1984. - 26 лип.</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Лущан, Н. Вибір і втілення : [про нову книгу В. Качуріна “Ощущение времени”] Н. Лущан // Ленінське плем'я. - 1986. - 14 жовт.</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Маляров, А. Величальная коллеге : [В. Качурин] / А. Маляров // Вечерний Николаев. - 2007. - 20 янв. - С. 3.</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Маляров, А. Дневник поэта : [премьера книги В. Качурина] / А. Маляров // Вечерний Николаев. - 2002. - 13 июня.</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Маляров, А. Уроки поэзии : [о книге В. Качурина «Ходовые испытания»] / А. Маляров // Новый горожанин. - 2000. - № 10 - 11. - С. 20.</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Марущак, В. Відкритий океан : [фотоальбом В. Качуріна] / В. Марущак // Рідне Прибужжя. - 2007. - 20 січ.</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Мірошніченко, Є. Щасливе перо альбатроса : [ про творчість В. Качуріна та його нову книгу “Волшебные рельсы «] // Південна правда. - 1987. - 1 жовт.</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Мирошниченко, Е. «Между морем и тобой “ : [ о В. Качурине] / Южная правда. - 2000. - 14 нояб.</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Мирошниченко, Е. «Между морем и тобой « : [ о сборнике стихотворений В. Качурина «Ходовые испытания»] / Е. Мирошниченко // Мирошниченко Е. Время и бремя культуры : публицистические заметки, статьи, литературная критика. - Николаев, 2003. - С. 41 - 55.</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МОУНБ</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Мирошниченко, Е. Стать космонавтом : [о новой книге В. Качурина «Я буду космонавтом»] / Е. Мирошниченко // Вечерний Николаев. - 2006. - 21 марта.</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Мирошниченко, Е. Тревожный голос поэта : [о новом сборнике В. Качурина «Сегодняшняя молитва»] / Е. Мирошниченко // Южная правда. - 2008. - 20 марта.</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Наточа, Е. Капитан своей судьбы : [ В. Качурин] / Е. Наточа // Вечерний николаев. - 2012. - 29 марта.</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Николаевский поэт Вячеслав Качурин-лауреат всероссийской литературной премии // Николаевские новости. - 2011. - 20 июля - С. 1.</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Олейник, В. Есть у нас пророки : [о праздновании юбилея В. Качурина] / В. Олейник // Южная правда. - 2012. - 27 марта.</w:t>
      </w:r>
    </w:p>
    <w:p w:rsidR="004C01EE" w:rsidRPr="007F3F85" w:rsidRDefault="004C01EE" w:rsidP="001F560B">
      <w:pPr>
        <w:jc w:val="both"/>
        <w:rPr>
          <w:rFonts w:ascii="Times New Roman" w:hAnsi="Times New Roman"/>
          <w:sz w:val="32"/>
          <w:szCs w:val="32"/>
          <w:lang w:val="ru-RU"/>
        </w:rPr>
      </w:pPr>
      <w:r w:rsidRPr="001F560B">
        <w:rPr>
          <w:rFonts w:ascii="Times New Roman" w:hAnsi="Times New Roman"/>
          <w:sz w:val="32"/>
          <w:szCs w:val="32"/>
        </w:rPr>
        <w:t>Поэт с гитарой [В. Качурин] // Вечерний Николаев. - 2012. - С. 3.</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Сикваров, А. Н. Певец морской стихии [о В. Качурине] / А. Сикваров // Рождённый флотом. - Николаев, 2009. - С. 461- 464.</w:t>
      </w:r>
    </w:p>
    <w:p w:rsidR="004C01EE" w:rsidRPr="001F560B" w:rsidRDefault="004C01EE" w:rsidP="001F560B">
      <w:pPr>
        <w:jc w:val="both"/>
        <w:rPr>
          <w:rFonts w:ascii="Times New Roman" w:hAnsi="Times New Roman"/>
          <w:sz w:val="32"/>
          <w:szCs w:val="32"/>
        </w:rPr>
      </w:pPr>
      <w:r>
        <w:rPr>
          <w:rFonts w:ascii="Times New Roman" w:hAnsi="Times New Roman"/>
          <w:sz w:val="32"/>
          <w:szCs w:val="32"/>
        </w:rPr>
        <w:t>МОУНБ</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Стариков, И. С чего начинается поэзия : [о В. Качурине] / И. Стариков // Рідне Прибужжя. - 2012. - 19 січ.</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Степанова, Т. Отчётные годы поэта : [о сборнике «Отчётный период» В. Качурина] / Т. Степанова // Вечерний Николаев. - 2009. - 17 нояб.</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Творческий вечер Вячеслава Качурина : биография отдельного лица // Новая николаевская газета. - 2011. - 20 июля. - С. 1.</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Тупайло, С. Вячеслав Качурін : для дорослих і дітей / С. Тупайло // Рідне Прибужжя. - 2006. - 20 черв.</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Фуга, Л. Звучал «Николаевский вальс» : [презентация нового альбома двух николаевцев: Евгения Долгова и Вячеслава Качурина] / Л. Фуга // Вечерний Николаев. - 2009. - 24 февр. - С. 4.</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Христова, Н. Вячеслав Качурин. Волшебные рельсы его судьбы / Н. Христова // Вечерний Николаев. - 2017. - 21 янв. - С. 3.</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Шведова, З. Простой до сложности Качурин / З. Шведова // Вечерний Николаев. - 2000. - 9 дек.</w:t>
      </w:r>
    </w:p>
    <w:p w:rsidR="004C01EE" w:rsidRPr="001F560B" w:rsidRDefault="004C01EE" w:rsidP="001F560B">
      <w:pPr>
        <w:jc w:val="both"/>
        <w:rPr>
          <w:rFonts w:ascii="Times New Roman" w:hAnsi="Times New Roman"/>
          <w:sz w:val="32"/>
          <w:szCs w:val="32"/>
        </w:rPr>
      </w:pPr>
      <w:r w:rsidRPr="001F560B">
        <w:rPr>
          <w:rFonts w:ascii="Times New Roman" w:hAnsi="Times New Roman"/>
          <w:sz w:val="32"/>
          <w:szCs w:val="32"/>
        </w:rPr>
        <w:t>Январёв, Э. Мир, открытый настежь : [о творчестве В. Качурина] / Э. Январёв // Южная правда. - 1978. - 30 марта.</w:t>
      </w:r>
    </w:p>
    <w:p w:rsidR="004C01EE" w:rsidRDefault="004C01EE" w:rsidP="001F560B">
      <w:pPr>
        <w:jc w:val="both"/>
        <w:rPr>
          <w:rFonts w:ascii="Times New Roman" w:hAnsi="Times New Roman"/>
          <w:sz w:val="32"/>
          <w:szCs w:val="32"/>
        </w:rPr>
      </w:pPr>
      <w:r w:rsidRPr="001F560B">
        <w:rPr>
          <w:rFonts w:ascii="Times New Roman" w:hAnsi="Times New Roman"/>
          <w:sz w:val="32"/>
          <w:szCs w:val="32"/>
        </w:rPr>
        <w:t>Январьов, Е. Радість узнавання : [про книгу В. Качуріна “Дорога за город“] / Е. Январьов // Південна правда. - 1990. - 8 трав.</w:t>
      </w:r>
    </w:p>
    <w:p w:rsidR="004C01EE" w:rsidRPr="00A2784D" w:rsidRDefault="004C01EE" w:rsidP="00A2784D">
      <w:pPr>
        <w:pStyle w:val="ListParagraph"/>
        <w:numPr>
          <w:ilvl w:val="0"/>
          <w:numId w:val="1"/>
        </w:numPr>
        <w:jc w:val="center"/>
        <w:rPr>
          <w:rFonts w:ascii="Times New Roman" w:hAnsi="Times New Roman"/>
          <w:b/>
          <w:sz w:val="28"/>
          <w:szCs w:val="28"/>
        </w:rPr>
      </w:pPr>
      <w:r w:rsidRPr="00A2784D">
        <w:rPr>
          <w:rFonts w:ascii="Times New Roman" w:hAnsi="Times New Roman"/>
          <w:sz w:val="32"/>
          <w:szCs w:val="32"/>
        </w:rPr>
        <w:br w:type="column"/>
      </w:r>
      <w:r w:rsidRPr="00A2784D">
        <w:rPr>
          <w:rFonts w:ascii="Times New Roman" w:hAnsi="Times New Roman"/>
          <w:b/>
          <w:sz w:val="28"/>
          <w:szCs w:val="28"/>
        </w:rPr>
        <w:t>Перелік бібліотек та їхніх сигл</w:t>
      </w:r>
    </w:p>
    <w:p w:rsidR="004C01EE" w:rsidRPr="00572050" w:rsidRDefault="004C01EE" w:rsidP="00572050">
      <w:pPr>
        <w:rPr>
          <w:rFonts w:ascii="Times New Roman" w:hAnsi="Times New Roman"/>
          <w:b/>
          <w:sz w:val="28"/>
          <w:szCs w:val="28"/>
        </w:rPr>
      </w:pPr>
      <w:r w:rsidRPr="00572050">
        <w:rPr>
          <w:rFonts w:ascii="Times New Roman" w:hAnsi="Times New Roman"/>
          <w:b/>
          <w:sz w:val="28"/>
          <w:szCs w:val="28"/>
        </w:rPr>
        <w:t xml:space="preserve">МОУНБ – Миколаївська обласна універсальна наукова бібліотека </w:t>
      </w:r>
    </w:p>
    <w:p w:rsidR="004C01EE" w:rsidRPr="00572050" w:rsidRDefault="004C01EE" w:rsidP="00572050">
      <w:pPr>
        <w:rPr>
          <w:rFonts w:ascii="Times New Roman" w:hAnsi="Times New Roman"/>
          <w:sz w:val="28"/>
          <w:szCs w:val="28"/>
        </w:rPr>
      </w:pPr>
      <w:r w:rsidRPr="00572050">
        <w:rPr>
          <w:rFonts w:ascii="Times New Roman" w:hAnsi="Times New Roman"/>
          <w:sz w:val="28"/>
          <w:szCs w:val="28"/>
        </w:rPr>
        <w:t>м. Миколаїв, вул. Московська, 9</w:t>
      </w:r>
    </w:p>
    <w:p w:rsidR="004C01EE" w:rsidRPr="00572050" w:rsidRDefault="004C01EE" w:rsidP="00572050">
      <w:pPr>
        <w:rPr>
          <w:rFonts w:ascii="Times New Roman" w:hAnsi="Times New Roman"/>
          <w:sz w:val="28"/>
          <w:szCs w:val="28"/>
        </w:rPr>
      </w:pPr>
      <w:r w:rsidRPr="00572050">
        <w:rPr>
          <w:rFonts w:ascii="Times New Roman" w:hAnsi="Times New Roman"/>
          <w:sz w:val="28"/>
          <w:szCs w:val="28"/>
        </w:rPr>
        <w:t>тел.: (0512) 37-34-20;</w:t>
      </w:r>
    </w:p>
    <w:p w:rsidR="004C01EE" w:rsidRPr="00572050" w:rsidRDefault="004C01EE" w:rsidP="00572050">
      <w:pPr>
        <w:rPr>
          <w:rFonts w:ascii="Times New Roman" w:hAnsi="Times New Roman"/>
          <w:sz w:val="28"/>
          <w:szCs w:val="28"/>
        </w:rPr>
      </w:pPr>
      <w:r w:rsidRPr="00572050">
        <w:rPr>
          <w:rFonts w:ascii="Times New Roman" w:hAnsi="Times New Roman"/>
          <w:sz w:val="28"/>
          <w:szCs w:val="28"/>
        </w:rPr>
        <w:t>сайт: http://www.reglibrary.mk.ua, e-mail: vyzer@ukr.net</w:t>
      </w:r>
    </w:p>
    <w:p w:rsidR="004C01EE" w:rsidRPr="00572050" w:rsidRDefault="004C01EE" w:rsidP="00572050">
      <w:pPr>
        <w:rPr>
          <w:rFonts w:ascii="Times New Roman" w:hAnsi="Times New Roman"/>
          <w:b/>
          <w:sz w:val="28"/>
          <w:szCs w:val="28"/>
        </w:rPr>
      </w:pPr>
      <w:r w:rsidRPr="00572050">
        <w:rPr>
          <w:rFonts w:ascii="Times New Roman" w:hAnsi="Times New Roman"/>
          <w:b/>
          <w:sz w:val="28"/>
          <w:szCs w:val="28"/>
        </w:rPr>
        <w:t>МОБД ім. В. О. Лягіна – Миколаївська обласна бібліотека для дітей ім.</w:t>
      </w:r>
      <w:r w:rsidRPr="00572050">
        <w:rPr>
          <w:rFonts w:ascii="Times New Roman" w:hAnsi="Times New Roman"/>
          <w:b/>
          <w:sz w:val="28"/>
          <w:szCs w:val="28"/>
          <w:lang w:val="en-US"/>
        </w:rPr>
        <w:t> </w:t>
      </w:r>
      <w:r w:rsidRPr="00572050">
        <w:rPr>
          <w:rFonts w:ascii="Times New Roman" w:hAnsi="Times New Roman"/>
          <w:b/>
          <w:sz w:val="28"/>
          <w:szCs w:val="28"/>
        </w:rPr>
        <w:t>В.</w:t>
      </w:r>
      <w:r w:rsidRPr="00572050">
        <w:rPr>
          <w:rFonts w:ascii="Times New Roman" w:hAnsi="Times New Roman"/>
          <w:b/>
          <w:sz w:val="28"/>
          <w:szCs w:val="28"/>
          <w:lang w:val="en-US"/>
        </w:rPr>
        <w:t> </w:t>
      </w:r>
      <w:r w:rsidRPr="00572050">
        <w:rPr>
          <w:rFonts w:ascii="Times New Roman" w:hAnsi="Times New Roman"/>
          <w:b/>
          <w:sz w:val="28"/>
          <w:szCs w:val="28"/>
        </w:rPr>
        <w:t>О. Лягіна</w:t>
      </w:r>
    </w:p>
    <w:p w:rsidR="004C01EE" w:rsidRPr="00572050" w:rsidRDefault="004C01EE" w:rsidP="00572050">
      <w:pPr>
        <w:rPr>
          <w:rFonts w:ascii="Times New Roman" w:hAnsi="Times New Roman"/>
          <w:sz w:val="28"/>
          <w:szCs w:val="28"/>
        </w:rPr>
      </w:pPr>
      <w:r w:rsidRPr="00572050">
        <w:rPr>
          <w:rFonts w:ascii="Times New Roman" w:hAnsi="Times New Roman"/>
          <w:sz w:val="28"/>
          <w:szCs w:val="28"/>
        </w:rPr>
        <w:t>м. Миколаїв, вул. Спаська, 66.</w:t>
      </w:r>
      <w:r w:rsidRPr="00572050">
        <w:rPr>
          <w:rFonts w:ascii="Times New Roman" w:hAnsi="Times New Roman"/>
          <w:sz w:val="28"/>
          <w:szCs w:val="28"/>
        </w:rPr>
        <w:br/>
        <w:t xml:space="preserve">тел.: (0512) 35-05-74; факс: (0512) 35-05-74 </w:t>
      </w:r>
      <w:r w:rsidRPr="00572050">
        <w:rPr>
          <w:rFonts w:ascii="Times New Roman" w:hAnsi="Times New Roman"/>
          <w:sz w:val="28"/>
          <w:szCs w:val="28"/>
        </w:rPr>
        <w:br/>
        <w:t>сайт: http://laginlib.org.ua, e-mail: lagina@list.ru</w:t>
      </w:r>
    </w:p>
    <w:p w:rsidR="004C01EE" w:rsidRPr="00572050" w:rsidRDefault="004C01EE" w:rsidP="00572050">
      <w:pPr>
        <w:rPr>
          <w:rFonts w:ascii="Times New Roman" w:hAnsi="Times New Roman"/>
          <w:b/>
          <w:sz w:val="28"/>
          <w:szCs w:val="28"/>
        </w:rPr>
      </w:pPr>
      <w:r w:rsidRPr="00572050">
        <w:rPr>
          <w:rFonts w:ascii="Times New Roman" w:hAnsi="Times New Roman"/>
          <w:b/>
          <w:sz w:val="28"/>
          <w:szCs w:val="28"/>
        </w:rPr>
        <w:t xml:space="preserve">МОБЮ – Миколаївська обласна бібліотека для юнацтва </w:t>
      </w:r>
    </w:p>
    <w:p w:rsidR="004C01EE" w:rsidRPr="00572050" w:rsidRDefault="004C01EE" w:rsidP="00572050">
      <w:pPr>
        <w:rPr>
          <w:rFonts w:ascii="Times New Roman" w:hAnsi="Times New Roman"/>
          <w:sz w:val="28"/>
          <w:szCs w:val="28"/>
        </w:rPr>
      </w:pPr>
      <w:r w:rsidRPr="00572050">
        <w:rPr>
          <w:rFonts w:ascii="Times New Roman" w:hAnsi="Times New Roman"/>
          <w:sz w:val="28"/>
          <w:szCs w:val="28"/>
        </w:rPr>
        <w:t>м. Миколаїв, вул. В. Морська, 92.</w:t>
      </w:r>
      <w:r w:rsidRPr="00572050">
        <w:rPr>
          <w:rFonts w:ascii="Times New Roman" w:hAnsi="Times New Roman"/>
          <w:sz w:val="28"/>
          <w:szCs w:val="28"/>
        </w:rPr>
        <w:br/>
        <w:t>тел./факс (0512) 37-62-33</w:t>
      </w:r>
      <w:r w:rsidRPr="00572050">
        <w:rPr>
          <w:rFonts w:ascii="Times New Roman" w:hAnsi="Times New Roman"/>
          <w:sz w:val="28"/>
          <w:szCs w:val="28"/>
        </w:rPr>
        <w:br/>
        <w:t>сайт: http://unbib.mk.ua, e-mail: mk.unbib@yandex.ua</w:t>
      </w:r>
    </w:p>
    <w:p w:rsidR="004C01EE" w:rsidRPr="00572050" w:rsidRDefault="004C01EE" w:rsidP="00572050">
      <w:pPr>
        <w:rPr>
          <w:rFonts w:ascii="Times New Roman" w:hAnsi="Times New Roman"/>
          <w:b/>
          <w:sz w:val="28"/>
          <w:szCs w:val="28"/>
        </w:rPr>
      </w:pPr>
      <w:r w:rsidRPr="00572050">
        <w:rPr>
          <w:rFonts w:ascii="Times New Roman" w:hAnsi="Times New Roman"/>
          <w:b/>
          <w:sz w:val="28"/>
          <w:szCs w:val="28"/>
        </w:rPr>
        <w:t>НПБ м. Миколаєва – Науково-педагогічна бібліотека м. Миколаєва</w:t>
      </w:r>
    </w:p>
    <w:p w:rsidR="004C01EE" w:rsidRPr="00572050" w:rsidRDefault="004C01EE" w:rsidP="00572050">
      <w:pPr>
        <w:rPr>
          <w:rFonts w:ascii="Times New Roman" w:hAnsi="Times New Roman"/>
          <w:sz w:val="28"/>
          <w:szCs w:val="28"/>
        </w:rPr>
      </w:pPr>
      <w:r w:rsidRPr="00572050">
        <w:rPr>
          <w:rFonts w:ascii="Times New Roman" w:hAnsi="Times New Roman"/>
          <w:sz w:val="28"/>
          <w:szCs w:val="28"/>
        </w:rPr>
        <w:t>м. Миколаїв, вул. Адміральська, 31.</w:t>
      </w:r>
      <w:r w:rsidRPr="00572050">
        <w:rPr>
          <w:rFonts w:ascii="Times New Roman" w:hAnsi="Times New Roman"/>
          <w:sz w:val="28"/>
          <w:szCs w:val="28"/>
        </w:rPr>
        <w:br/>
        <w:t xml:space="preserve">тел.: (0512) 76-56-01; факс: (0512) 76-69-54 </w:t>
      </w:r>
      <w:r w:rsidRPr="00572050">
        <w:rPr>
          <w:rFonts w:ascii="Times New Roman" w:hAnsi="Times New Roman"/>
          <w:sz w:val="28"/>
          <w:szCs w:val="28"/>
        </w:rPr>
        <w:br/>
        <w:t>сайт: http://library.mk.ua, e-mail: info@library.mk.ua</w:t>
      </w:r>
    </w:p>
    <w:p w:rsidR="004C01EE" w:rsidRPr="00572050" w:rsidRDefault="004C01EE" w:rsidP="00572050">
      <w:pPr>
        <w:rPr>
          <w:rFonts w:ascii="Times New Roman" w:hAnsi="Times New Roman"/>
          <w:b/>
          <w:sz w:val="28"/>
          <w:szCs w:val="28"/>
        </w:rPr>
      </w:pPr>
      <w:r w:rsidRPr="00572050">
        <w:rPr>
          <w:rFonts w:ascii="Times New Roman" w:hAnsi="Times New Roman"/>
          <w:b/>
          <w:sz w:val="28"/>
          <w:szCs w:val="28"/>
        </w:rPr>
        <w:t>ЦМБ ім. М. Л. Кропивницького – Центральна міська бібліотека ім.</w:t>
      </w:r>
      <w:r w:rsidRPr="00572050">
        <w:rPr>
          <w:rFonts w:ascii="Times New Roman" w:hAnsi="Times New Roman"/>
          <w:b/>
          <w:sz w:val="28"/>
          <w:szCs w:val="28"/>
          <w:lang w:val="en-US"/>
        </w:rPr>
        <w:t> </w:t>
      </w:r>
      <w:r w:rsidRPr="00572050">
        <w:rPr>
          <w:rFonts w:ascii="Times New Roman" w:hAnsi="Times New Roman"/>
          <w:b/>
          <w:sz w:val="28"/>
          <w:szCs w:val="28"/>
        </w:rPr>
        <w:t>М. Л. Кропивницького Централізованої бібліотечної системи для дорослих м. Миколаєва</w:t>
      </w:r>
    </w:p>
    <w:p w:rsidR="004C01EE" w:rsidRPr="00572050" w:rsidRDefault="004C01EE" w:rsidP="00572050">
      <w:pPr>
        <w:rPr>
          <w:rFonts w:ascii="Times New Roman" w:hAnsi="Times New Roman"/>
          <w:sz w:val="28"/>
          <w:szCs w:val="28"/>
        </w:rPr>
      </w:pPr>
      <w:r w:rsidRPr="00572050">
        <w:rPr>
          <w:rFonts w:ascii="Times New Roman" w:hAnsi="Times New Roman"/>
          <w:sz w:val="28"/>
          <w:szCs w:val="28"/>
        </w:rPr>
        <w:t>м. Миколаїв, вул. Потьомкінська, 143-А.</w:t>
      </w:r>
      <w:r w:rsidRPr="00572050">
        <w:rPr>
          <w:rFonts w:ascii="Times New Roman" w:hAnsi="Times New Roman"/>
          <w:sz w:val="28"/>
          <w:szCs w:val="28"/>
        </w:rPr>
        <w:br/>
        <w:t>тел.: (0512) 24-40-41, 24-70-28</w:t>
      </w:r>
      <w:r w:rsidRPr="00572050">
        <w:rPr>
          <w:rFonts w:ascii="Times New Roman" w:hAnsi="Times New Roman"/>
          <w:sz w:val="28"/>
          <w:szCs w:val="28"/>
        </w:rPr>
        <w:br/>
        <w:t>факс: (0512) 57-53-43</w:t>
      </w:r>
      <w:r w:rsidRPr="00572050">
        <w:rPr>
          <w:rFonts w:ascii="Times New Roman" w:hAnsi="Times New Roman"/>
          <w:sz w:val="28"/>
          <w:szCs w:val="28"/>
        </w:rPr>
        <w:br/>
        <w:t>сайт: http://www.niklib.com, e-mail: clib@gorlib.mksat.net</w:t>
      </w:r>
    </w:p>
    <w:p w:rsidR="004C01EE" w:rsidRPr="00572050" w:rsidRDefault="004C01EE" w:rsidP="00572050">
      <w:pPr>
        <w:rPr>
          <w:rFonts w:ascii="Times New Roman" w:hAnsi="Times New Roman"/>
          <w:b/>
          <w:sz w:val="28"/>
          <w:szCs w:val="28"/>
        </w:rPr>
      </w:pPr>
      <w:r w:rsidRPr="00572050">
        <w:rPr>
          <w:rFonts w:ascii="Times New Roman" w:hAnsi="Times New Roman"/>
          <w:b/>
          <w:sz w:val="28"/>
          <w:szCs w:val="28"/>
        </w:rPr>
        <w:t>ЦМБ для дітей ім. Ш. Кобера та В. Хоменка – Центральна міська бібліотека для дітей ім. Ш. Кобера та В. Хоменка</w:t>
      </w:r>
    </w:p>
    <w:p w:rsidR="004C01EE" w:rsidRPr="00572050" w:rsidRDefault="004C01EE" w:rsidP="00572050">
      <w:pPr>
        <w:rPr>
          <w:rFonts w:ascii="Times New Roman" w:hAnsi="Times New Roman"/>
          <w:sz w:val="28"/>
          <w:szCs w:val="28"/>
        </w:rPr>
      </w:pPr>
      <w:r w:rsidRPr="00572050">
        <w:rPr>
          <w:rFonts w:ascii="Times New Roman" w:hAnsi="Times New Roman"/>
          <w:sz w:val="28"/>
          <w:szCs w:val="28"/>
        </w:rPr>
        <w:t>м. Миколаїв, пр. Леніна, 173.</w:t>
      </w:r>
      <w:r w:rsidRPr="00572050">
        <w:rPr>
          <w:rFonts w:ascii="Times New Roman" w:hAnsi="Times New Roman"/>
          <w:sz w:val="28"/>
          <w:szCs w:val="28"/>
        </w:rPr>
        <w:br/>
        <w:t>тел.: (0512) 55-29-28</w:t>
      </w:r>
      <w:r w:rsidRPr="00572050">
        <w:rPr>
          <w:rFonts w:ascii="Times New Roman" w:hAnsi="Times New Roman"/>
          <w:sz w:val="28"/>
          <w:szCs w:val="28"/>
        </w:rPr>
        <w:br/>
        <w:t>сайт: http://www.kinder.mksat.net</w:t>
      </w:r>
    </w:p>
    <w:p w:rsidR="004C01EE" w:rsidRPr="00572050" w:rsidRDefault="004C01EE" w:rsidP="00572050">
      <w:pPr>
        <w:rPr>
          <w:rFonts w:ascii="Times New Roman" w:hAnsi="Times New Roman"/>
          <w:b/>
          <w:sz w:val="28"/>
          <w:szCs w:val="28"/>
        </w:rPr>
      </w:pPr>
      <w:r w:rsidRPr="00572050">
        <w:rPr>
          <w:rFonts w:ascii="Times New Roman" w:hAnsi="Times New Roman"/>
          <w:b/>
          <w:sz w:val="28"/>
          <w:szCs w:val="28"/>
        </w:rPr>
        <w:t>НБ МНУ ім. В.О. Сухомлинського – Наукова бібліотека Миколаївського національного університету ім. В. О. Сухомлинського</w:t>
      </w:r>
    </w:p>
    <w:p w:rsidR="004C01EE" w:rsidRPr="007F3F85" w:rsidRDefault="004C01EE" w:rsidP="00572050">
      <w:pPr>
        <w:rPr>
          <w:rFonts w:ascii="Times New Roman" w:hAnsi="Times New Roman"/>
          <w:sz w:val="28"/>
          <w:szCs w:val="28"/>
        </w:rPr>
      </w:pPr>
      <w:r w:rsidRPr="00572050">
        <w:rPr>
          <w:rFonts w:ascii="Times New Roman" w:hAnsi="Times New Roman"/>
          <w:sz w:val="28"/>
          <w:szCs w:val="28"/>
        </w:rPr>
        <w:t>м. Миколаїв, вул. Нікольська, 24.</w:t>
      </w:r>
      <w:r w:rsidRPr="00572050">
        <w:rPr>
          <w:rFonts w:ascii="Times New Roman" w:hAnsi="Times New Roman"/>
          <w:sz w:val="28"/>
          <w:szCs w:val="28"/>
        </w:rPr>
        <w:br/>
        <w:t>тел.: (0512) 37 88 10; факс: (0512) 37 88 15</w:t>
      </w:r>
    </w:p>
    <w:sectPr w:rsidR="004C01EE" w:rsidRPr="007F3F85" w:rsidSect="008C6E71">
      <w:footerReference w:type="default" r:id="rId7"/>
      <w:pgSz w:w="11906" w:h="16838"/>
      <w:pgMar w:top="1021" w:right="1021" w:bottom="1021" w:left="102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1EE" w:rsidRDefault="004C01EE" w:rsidP="00A26E0D">
      <w:pPr>
        <w:spacing w:after="0" w:line="240" w:lineRule="auto"/>
      </w:pPr>
      <w:r>
        <w:separator/>
      </w:r>
    </w:p>
  </w:endnote>
  <w:endnote w:type="continuationSeparator" w:id="1">
    <w:p w:rsidR="004C01EE" w:rsidRDefault="004C01EE" w:rsidP="00A26E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1EE" w:rsidRDefault="004C01EE">
    <w:pPr>
      <w:pStyle w:val="Footer"/>
      <w:jc w:val="center"/>
    </w:pPr>
    <w:fldSimple w:instr="PAGE   \* MERGEFORMAT">
      <w:r w:rsidRPr="007F3F85">
        <w:rPr>
          <w:noProof/>
          <w:lang w:val="ru-RU"/>
        </w:rPr>
        <w:t>32</w:t>
      </w:r>
    </w:fldSimple>
  </w:p>
  <w:p w:rsidR="004C01EE" w:rsidRDefault="004C01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1EE" w:rsidRDefault="004C01EE" w:rsidP="00A26E0D">
      <w:pPr>
        <w:spacing w:after="0" w:line="240" w:lineRule="auto"/>
      </w:pPr>
      <w:r>
        <w:separator/>
      </w:r>
    </w:p>
  </w:footnote>
  <w:footnote w:type="continuationSeparator" w:id="1">
    <w:p w:rsidR="004C01EE" w:rsidRDefault="004C01EE" w:rsidP="00A26E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4E4E"/>
    <w:multiLevelType w:val="multilevel"/>
    <w:tmpl w:val="8452AF18"/>
    <w:lvl w:ilvl="0">
      <w:start w:val="2"/>
      <w:numFmt w:val="decimal"/>
      <w:lvlText w:val="%1."/>
      <w:lvlJc w:val="left"/>
      <w:pPr>
        <w:ind w:left="540" w:hanging="540"/>
      </w:pPr>
      <w:rPr>
        <w:rFonts w:cs="Times New Roman" w:hint="default"/>
      </w:rPr>
    </w:lvl>
    <w:lvl w:ilvl="1">
      <w:start w:val="1"/>
      <w:numFmt w:val="decimal"/>
      <w:lvlText w:val="%1.%2."/>
      <w:lvlJc w:val="left"/>
      <w:pPr>
        <w:ind w:left="2136" w:hanging="720"/>
      </w:pPr>
      <w:rPr>
        <w:rFonts w:cs="Times New Roman" w:hint="default"/>
      </w:rPr>
    </w:lvl>
    <w:lvl w:ilvl="2">
      <w:start w:val="1"/>
      <w:numFmt w:val="decimal"/>
      <w:lvlText w:val="%1.%2.%3."/>
      <w:lvlJc w:val="left"/>
      <w:pPr>
        <w:ind w:left="3912" w:hanging="1080"/>
      </w:pPr>
      <w:rPr>
        <w:rFonts w:cs="Times New Roman" w:hint="default"/>
      </w:rPr>
    </w:lvl>
    <w:lvl w:ilvl="3">
      <w:start w:val="1"/>
      <w:numFmt w:val="decimal"/>
      <w:lvlText w:val="%1.%2.%3.%4."/>
      <w:lvlJc w:val="left"/>
      <w:pPr>
        <w:ind w:left="5328" w:hanging="1080"/>
      </w:pPr>
      <w:rPr>
        <w:rFonts w:cs="Times New Roman" w:hint="default"/>
      </w:rPr>
    </w:lvl>
    <w:lvl w:ilvl="4">
      <w:start w:val="1"/>
      <w:numFmt w:val="decimal"/>
      <w:lvlText w:val="%1.%2.%3.%4.%5."/>
      <w:lvlJc w:val="left"/>
      <w:pPr>
        <w:ind w:left="7104" w:hanging="1440"/>
      </w:pPr>
      <w:rPr>
        <w:rFonts w:cs="Times New Roman" w:hint="default"/>
      </w:rPr>
    </w:lvl>
    <w:lvl w:ilvl="5">
      <w:start w:val="1"/>
      <w:numFmt w:val="decimal"/>
      <w:lvlText w:val="%1.%2.%3.%4.%5.%6."/>
      <w:lvlJc w:val="left"/>
      <w:pPr>
        <w:ind w:left="8880" w:hanging="1800"/>
      </w:pPr>
      <w:rPr>
        <w:rFonts w:cs="Times New Roman" w:hint="default"/>
      </w:rPr>
    </w:lvl>
    <w:lvl w:ilvl="6">
      <w:start w:val="1"/>
      <w:numFmt w:val="decimal"/>
      <w:lvlText w:val="%1.%2.%3.%4.%5.%6.%7."/>
      <w:lvlJc w:val="left"/>
      <w:pPr>
        <w:ind w:left="10656" w:hanging="2160"/>
      </w:pPr>
      <w:rPr>
        <w:rFonts w:cs="Times New Roman" w:hint="default"/>
      </w:rPr>
    </w:lvl>
    <w:lvl w:ilvl="7">
      <w:start w:val="1"/>
      <w:numFmt w:val="decimal"/>
      <w:lvlText w:val="%1.%2.%3.%4.%5.%6.%7.%8."/>
      <w:lvlJc w:val="left"/>
      <w:pPr>
        <w:ind w:left="12072" w:hanging="2160"/>
      </w:pPr>
      <w:rPr>
        <w:rFonts w:cs="Times New Roman" w:hint="default"/>
      </w:rPr>
    </w:lvl>
    <w:lvl w:ilvl="8">
      <w:start w:val="1"/>
      <w:numFmt w:val="decimal"/>
      <w:lvlText w:val="%1.%2.%3.%4.%5.%6.%7.%8.%9."/>
      <w:lvlJc w:val="left"/>
      <w:pPr>
        <w:ind w:left="13848" w:hanging="2520"/>
      </w:pPr>
      <w:rPr>
        <w:rFonts w:cs="Times New Roman" w:hint="default"/>
      </w:rPr>
    </w:lvl>
  </w:abstractNum>
  <w:abstractNum w:abstractNumId="1">
    <w:nsid w:val="54EF14C2"/>
    <w:multiLevelType w:val="hybridMultilevel"/>
    <w:tmpl w:val="C91CE80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3711F9A"/>
    <w:multiLevelType w:val="hybridMultilevel"/>
    <w:tmpl w:val="A094D9AA"/>
    <w:lvl w:ilvl="0" w:tplc="0422000F">
      <w:start w:val="2"/>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560B"/>
    <w:rsid w:val="000807B3"/>
    <w:rsid w:val="001F560B"/>
    <w:rsid w:val="00270DF6"/>
    <w:rsid w:val="003A3C3E"/>
    <w:rsid w:val="004C01EE"/>
    <w:rsid w:val="00572050"/>
    <w:rsid w:val="0078427D"/>
    <w:rsid w:val="007E5CCB"/>
    <w:rsid w:val="007F3F85"/>
    <w:rsid w:val="0089338F"/>
    <w:rsid w:val="008A707D"/>
    <w:rsid w:val="008C6E71"/>
    <w:rsid w:val="008E1BA5"/>
    <w:rsid w:val="0096105D"/>
    <w:rsid w:val="0096503A"/>
    <w:rsid w:val="00A26E0D"/>
    <w:rsid w:val="00A2784D"/>
    <w:rsid w:val="00AB11F1"/>
    <w:rsid w:val="00B8021C"/>
    <w:rsid w:val="00BD3D5B"/>
    <w:rsid w:val="00D42AA3"/>
    <w:rsid w:val="00D97B57"/>
    <w:rsid w:val="00DC16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D5B"/>
    <w:pPr>
      <w:spacing w:after="160" w:line="259"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6E0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26E0D"/>
    <w:rPr>
      <w:rFonts w:cs="Times New Roman"/>
    </w:rPr>
  </w:style>
  <w:style w:type="paragraph" w:styleId="Footer">
    <w:name w:val="footer"/>
    <w:basedOn w:val="Normal"/>
    <w:link w:val="FooterChar"/>
    <w:uiPriority w:val="99"/>
    <w:rsid w:val="00A26E0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26E0D"/>
    <w:rPr>
      <w:rFonts w:cs="Times New Roman"/>
    </w:rPr>
  </w:style>
  <w:style w:type="paragraph" w:styleId="BalloonText">
    <w:name w:val="Balloon Text"/>
    <w:basedOn w:val="Normal"/>
    <w:link w:val="BalloonTextChar"/>
    <w:uiPriority w:val="99"/>
    <w:semiHidden/>
    <w:rsid w:val="0096105D"/>
    <w:pPr>
      <w:spacing w:after="0" w:line="240" w:lineRule="auto"/>
    </w:pPr>
    <w:rPr>
      <w:sz w:val="18"/>
      <w:szCs w:val="18"/>
    </w:rPr>
  </w:style>
  <w:style w:type="character" w:customStyle="1" w:styleId="BalloonTextChar">
    <w:name w:val="Balloon Text Char"/>
    <w:basedOn w:val="DefaultParagraphFont"/>
    <w:link w:val="BalloonText"/>
    <w:uiPriority w:val="99"/>
    <w:semiHidden/>
    <w:locked/>
    <w:rsid w:val="0096105D"/>
    <w:rPr>
      <w:rFonts w:ascii="Calibri" w:hAnsi="Calibri" w:cs="Times New Roman"/>
      <w:sz w:val="18"/>
      <w:szCs w:val="18"/>
    </w:rPr>
  </w:style>
  <w:style w:type="paragraph" w:styleId="ListParagraph">
    <w:name w:val="List Paragraph"/>
    <w:basedOn w:val="Normal"/>
    <w:uiPriority w:val="99"/>
    <w:qFormat/>
    <w:rsid w:val="009650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117</TotalTime>
  <Pages>32</Pages>
  <Words>6506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2017-03-21T09:05:00Z</cp:lastPrinted>
  <dcterms:created xsi:type="dcterms:W3CDTF">2017-03-13T08:03:00Z</dcterms:created>
  <dcterms:modified xsi:type="dcterms:W3CDTF">2017-05-29T14:37:00Z</dcterms:modified>
</cp:coreProperties>
</file>